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69" w:rsidRDefault="00CE66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-671195</wp:posOffset>
                </wp:positionV>
                <wp:extent cx="2305050" cy="2486025"/>
                <wp:effectExtent l="0" t="0" r="19050" b="28575"/>
                <wp:wrapNone/>
                <wp:docPr id="2" name="Smile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86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F209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" o:spid="_x0000_s1026" type="#_x0000_t96" style="position:absolute;margin-left:397.9pt;margin-top:-52.85pt;width:181.5pt;height:19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" fillcolor="#ffc000 [3207]" strokecolor="#7f5f00 [1607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7120255</wp:posOffset>
                </wp:positionV>
                <wp:extent cx="7200900" cy="1404620"/>
                <wp:effectExtent l="0" t="0" r="19050" b="241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612" w:rsidRPr="00CE6612" w:rsidRDefault="00CE6612">
                            <w:pPr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E6612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 xml:space="preserve">Name unseres Bestellsystems: </w:t>
                            </w:r>
                            <w:proofErr w:type="spellStart"/>
                            <w:r w:rsidRPr="00CE6612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>berufsschulen-bergedorf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5.8pt;margin-top:560.65pt;width:56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">
                <v:textbox style="mso-fit-shape-to-text:t">
                  <w:txbxContent>
                    <w:p w:rsidR="00CE6612" w:rsidRPr="00CE6612" w:rsidRDefault="00CE6612">
                      <w:pPr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</w:pPr>
                      <w:r w:rsidRPr="00CE6612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 xml:space="preserve">Name unseres Bestellsystems: </w:t>
                      </w:r>
                      <w:proofErr w:type="spellStart"/>
                      <w:r w:rsidRPr="00CE6612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>berufsschulen-bergedorf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F74AB" wp14:editId="3D5F5527">
            <wp:extent cx="12315825" cy="88805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22245" cy="888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769" w:rsidSect="00CE6612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2"/>
    <w:rsid w:val="001B4769"/>
    <w:rsid w:val="006A1DD7"/>
    <w:rsid w:val="00CE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6E16-CAA0-4F89-A0C2-73536027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7FA1CFB0.dotm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Schnitzler, Bernhard</dc:creator>
  <cp:keywords/>
  <dc:description/>
  <cp:lastModifiedBy>Schnitzler, Bernhard</cp:lastModifiedBy>
  <cp:revision>1</cp:revision>
  <cp:lastPrinted>2020-11-27T10:52:00Z</cp:lastPrinted>
  <dcterms:created xsi:type="dcterms:W3CDTF">2020-11-27T10:47:00Z</dcterms:created>
  <dcterms:modified xsi:type="dcterms:W3CDTF">2020-11-27T10:53:00Z</dcterms:modified>
</cp:coreProperties>
</file>