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262E" w14:textId="0730C5FA" w:rsidR="00135390" w:rsidRDefault="008D294D" w:rsidP="00135390">
      <w:pPr>
        <w:spacing w:before="120" w:after="120"/>
        <w:ind w:left="142"/>
        <w:rPr>
          <w:b/>
          <w:sz w:val="28"/>
          <w:szCs w:val="28"/>
        </w:rPr>
      </w:pPr>
      <w:r w:rsidRPr="00F802EF">
        <w:rPr>
          <w:b/>
          <w:bCs/>
          <w:sz w:val="28"/>
          <w:szCs w:val="28"/>
        </w:rPr>
        <w:t>Beurteilungsbogen</w:t>
      </w:r>
      <w:r>
        <w:rPr>
          <w:b/>
          <w:bCs/>
          <w:sz w:val="28"/>
          <w:szCs w:val="28"/>
        </w:rPr>
        <w:t xml:space="preserve"> bet</w:t>
      </w:r>
      <w:r w:rsidR="00F802EF">
        <w:rPr>
          <w:b/>
          <w:bCs/>
          <w:sz w:val="28"/>
          <w:szCs w:val="28"/>
        </w:rPr>
        <w:t>rieblicher Ausbildungsabschnitt/</w:t>
      </w:r>
      <w:r>
        <w:rPr>
          <w:b/>
          <w:bCs/>
          <w:sz w:val="28"/>
          <w:szCs w:val="28"/>
        </w:rPr>
        <w:br/>
        <w:t>berufspraktische Ausbildung</w:t>
      </w:r>
      <w:r w:rsidR="00C54201">
        <w:rPr>
          <w:b/>
          <w:bCs/>
          <w:sz w:val="28"/>
          <w:szCs w:val="28"/>
        </w:rPr>
        <w:t xml:space="preserve"> </w:t>
      </w:r>
      <w:r w:rsidR="00166CDE">
        <w:rPr>
          <w:b/>
          <w:bCs/>
          <w:sz w:val="28"/>
          <w:szCs w:val="28"/>
        </w:rPr>
        <w:t>(Praktik</w:t>
      </w:r>
      <w:r w:rsidR="00F802EF">
        <w:rPr>
          <w:b/>
          <w:bCs/>
          <w:sz w:val="28"/>
          <w:szCs w:val="28"/>
        </w:rPr>
        <w:t>um</w:t>
      </w:r>
      <w:r w:rsidR="00166CDE">
        <w:rPr>
          <w:b/>
          <w:bCs/>
          <w:sz w:val="28"/>
          <w:szCs w:val="28"/>
        </w:rPr>
        <w:t>),</w:t>
      </w:r>
      <w:r w:rsidR="00C54201">
        <w:rPr>
          <w:b/>
          <w:bCs/>
          <w:sz w:val="28"/>
          <w:szCs w:val="28"/>
        </w:rPr>
        <w:t xml:space="preserve"> Höhere Handelsschule</w:t>
      </w:r>
    </w:p>
    <w:p w14:paraId="3B7F262F" w14:textId="77777777" w:rsidR="00B223FA" w:rsidRPr="002005DC" w:rsidRDefault="00B223FA" w:rsidP="00135390">
      <w:pPr>
        <w:spacing w:before="120" w:after="120"/>
        <w:ind w:left="142"/>
        <w:rPr>
          <w:b/>
          <w:sz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1613"/>
        <w:gridCol w:w="3610"/>
        <w:gridCol w:w="38"/>
      </w:tblGrid>
      <w:tr w:rsidR="00135390" w:rsidRPr="00135390" w14:paraId="3B7F2635" w14:textId="77777777" w:rsidTr="00296947">
        <w:trPr>
          <w:gridAfter w:val="1"/>
          <w:wAfter w:w="38" w:type="dxa"/>
          <w:trHeight w:val="1005"/>
        </w:trPr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F2848" w14:textId="77777777" w:rsidR="0091794E" w:rsidRDefault="00135390" w:rsidP="0091794E">
            <w:pPr>
              <w:spacing w:before="80" w:after="120"/>
              <w:rPr>
                <w:sz w:val="20"/>
                <w:szCs w:val="20"/>
              </w:rPr>
            </w:pPr>
            <w:r w:rsidRPr="00296947">
              <w:rPr>
                <w:b/>
                <w:sz w:val="20"/>
                <w:szCs w:val="20"/>
              </w:rPr>
              <w:t>Name der Schülerin/</w:t>
            </w:r>
            <w:r w:rsidR="00BE6B10" w:rsidRPr="00296947">
              <w:rPr>
                <w:b/>
                <w:sz w:val="20"/>
                <w:szCs w:val="20"/>
              </w:rPr>
              <w:t xml:space="preserve"> </w:t>
            </w:r>
            <w:r w:rsidRPr="00296947">
              <w:rPr>
                <w:b/>
                <w:sz w:val="20"/>
                <w:szCs w:val="20"/>
              </w:rPr>
              <w:t>des Schülers</w:t>
            </w:r>
            <w:r w:rsidRPr="00135390">
              <w:rPr>
                <w:sz w:val="20"/>
                <w:szCs w:val="20"/>
              </w:rPr>
              <w:t>:</w:t>
            </w:r>
          </w:p>
          <w:p w14:paraId="3B7F2631" w14:textId="559A4539" w:rsidR="00135390" w:rsidRPr="004F72AB" w:rsidRDefault="00135390" w:rsidP="0091794E">
            <w:pPr>
              <w:spacing w:before="80" w:after="200"/>
              <w:rPr>
                <w:b/>
                <w:sz w:val="20"/>
                <w:szCs w:val="20"/>
              </w:rPr>
            </w:pPr>
          </w:p>
          <w:p w14:paraId="3B7F2632" w14:textId="3718D2CA" w:rsidR="00135390" w:rsidRPr="0091794E" w:rsidRDefault="0091794E" w:rsidP="00C019D8">
            <w:pPr>
              <w:spacing w:before="60" w:after="120"/>
              <w:rPr>
                <w:b/>
                <w:sz w:val="20"/>
                <w:szCs w:val="20"/>
              </w:rPr>
            </w:pPr>
            <w:r w:rsidRPr="0091794E">
              <w:rPr>
                <w:b/>
                <w:sz w:val="20"/>
                <w:szCs w:val="20"/>
              </w:rPr>
              <w:t>Mentor</w:t>
            </w:r>
            <w:r w:rsidR="00C019D8">
              <w:rPr>
                <w:b/>
                <w:sz w:val="20"/>
                <w:szCs w:val="20"/>
              </w:rPr>
              <w:t>(in)</w:t>
            </w:r>
            <w:r w:rsidRPr="0091794E">
              <w:rPr>
                <w:b/>
                <w:sz w:val="20"/>
                <w:szCs w:val="20"/>
              </w:rPr>
              <w:t>:</w:t>
            </w:r>
            <w:r w:rsidR="004F72A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1DF374" w14:textId="77777777" w:rsidR="00296947" w:rsidRPr="00296947" w:rsidRDefault="00135390" w:rsidP="0091794E">
            <w:pPr>
              <w:spacing w:before="80" w:after="60"/>
              <w:rPr>
                <w:b/>
                <w:sz w:val="20"/>
                <w:szCs w:val="20"/>
              </w:rPr>
            </w:pPr>
            <w:r w:rsidRPr="00296947">
              <w:rPr>
                <w:b/>
                <w:sz w:val="20"/>
                <w:szCs w:val="20"/>
              </w:rPr>
              <w:t>Schule:</w:t>
            </w:r>
          </w:p>
          <w:p w14:paraId="608C6AD6" w14:textId="20D9D953" w:rsidR="0091794E" w:rsidRDefault="0017029B" w:rsidP="0091794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 Schule</w:t>
            </w:r>
            <w:r w:rsidR="00420D1A" w:rsidRPr="004704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BS0</w:t>
            </w:r>
            <w:r w:rsidR="0091794E">
              <w:rPr>
                <w:b/>
                <w:sz w:val="20"/>
                <w:szCs w:val="20"/>
              </w:rPr>
              <w:t>7</w:t>
            </w:r>
            <w:r w:rsidR="0007208F">
              <w:rPr>
                <w:b/>
                <w:sz w:val="20"/>
                <w:szCs w:val="20"/>
              </w:rPr>
              <w:t xml:space="preserve"> Bergedorf</w:t>
            </w:r>
          </w:p>
          <w:p w14:paraId="2E1F1CA7" w14:textId="7C473F79" w:rsidR="0091794E" w:rsidRDefault="00DE1781" w:rsidP="009179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  <w:r w:rsidR="005E1669">
              <w:rPr>
                <w:sz w:val="20"/>
                <w:szCs w:val="20"/>
              </w:rPr>
              <w:t>werder Billdeich, 21033</w:t>
            </w:r>
            <w:r w:rsidR="0091794E">
              <w:rPr>
                <w:sz w:val="20"/>
                <w:szCs w:val="20"/>
              </w:rPr>
              <w:t xml:space="preserve"> Hamburg</w:t>
            </w:r>
          </w:p>
          <w:p w14:paraId="3B7F2634" w14:textId="4173BB9C" w:rsidR="00135390" w:rsidRPr="00135390" w:rsidRDefault="005E1669" w:rsidP="009179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(040)428922-0</w:t>
            </w:r>
          </w:p>
        </w:tc>
      </w:tr>
      <w:tr w:rsidR="00135390" w:rsidRPr="00135390" w14:paraId="3B7F2637" w14:textId="77777777" w:rsidTr="00296947">
        <w:trPr>
          <w:gridAfter w:val="1"/>
          <w:wAfter w:w="38" w:type="dxa"/>
        </w:trPr>
        <w:tc>
          <w:tcPr>
            <w:tcW w:w="9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636" w14:textId="77777777" w:rsidR="00135390" w:rsidRPr="00135390" w:rsidRDefault="00135390" w:rsidP="00135390">
            <w:pPr>
              <w:rPr>
                <w:sz w:val="20"/>
                <w:szCs w:val="20"/>
              </w:rPr>
            </w:pPr>
            <w:r w:rsidRPr="00135390">
              <w:rPr>
                <w:sz w:val="20"/>
                <w:szCs w:val="20"/>
              </w:rPr>
              <w:t xml:space="preserve"> </w:t>
            </w:r>
          </w:p>
        </w:tc>
      </w:tr>
      <w:tr w:rsidR="00135390" w:rsidRPr="00135390" w14:paraId="3B7F2641" w14:textId="77777777" w:rsidTr="00296947">
        <w:trPr>
          <w:gridAfter w:val="1"/>
          <w:wAfter w:w="38" w:type="dxa"/>
          <w:trHeight w:val="113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F2638" w14:textId="77777777" w:rsidR="00135390" w:rsidRPr="00296947" w:rsidRDefault="00135390" w:rsidP="00296947">
            <w:pPr>
              <w:spacing w:before="80"/>
              <w:rPr>
                <w:b/>
                <w:sz w:val="20"/>
                <w:szCs w:val="20"/>
              </w:rPr>
            </w:pPr>
            <w:r w:rsidRPr="00296947">
              <w:rPr>
                <w:b/>
                <w:sz w:val="20"/>
                <w:szCs w:val="20"/>
              </w:rPr>
              <w:t>Betrieb:</w:t>
            </w:r>
          </w:p>
          <w:p w14:paraId="3B7F2639" w14:textId="77777777" w:rsidR="00135390" w:rsidRPr="00296947" w:rsidRDefault="00135390" w:rsidP="00135390">
            <w:pPr>
              <w:rPr>
                <w:b/>
                <w:sz w:val="20"/>
                <w:szCs w:val="20"/>
              </w:rPr>
            </w:pPr>
          </w:p>
          <w:p w14:paraId="3B7F263A" w14:textId="77777777" w:rsidR="00135390" w:rsidRPr="00135390" w:rsidRDefault="00135390" w:rsidP="00135390">
            <w:pPr>
              <w:rPr>
                <w:sz w:val="20"/>
                <w:szCs w:val="20"/>
              </w:rPr>
            </w:pPr>
          </w:p>
          <w:p w14:paraId="3B7F263B" w14:textId="77777777" w:rsidR="00135390" w:rsidRPr="00135390" w:rsidRDefault="00135390" w:rsidP="00135390"/>
          <w:p w14:paraId="3B7F263C" w14:textId="77777777" w:rsidR="00135390" w:rsidRPr="00135390" w:rsidRDefault="00135390" w:rsidP="00135390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F263D" w14:textId="77777777" w:rsidR="00135390" w:rsidRPr="00135390" w:rsidRDefault="00135390" w:rsidP="00296947">
            <w:pPr>
              <w:tabs>
                <w:tab w:val="left" w:pos="1332"/>
                <w:tab w:val="left" w:pos="3492"/>
                <w:tab w:val="left" w:pos="4212"/>
              </w:tabs>
              <w:spacing w:before="80"/>
              <w:rPr>
                <w:b/>
                <w:sz w:val="20"/>
                <w:szCs w:val="20"/>
              </w:rPr>
            </w:pPr>
            <w:r w:rsidRPr="00135390">
              <w:rPr>
                <w:b/>
                <w:sz w:val="20"/>
                <w:szCs w:val="20"/>
              </w:rPr>
              <w:t>Fehlzeiten:</w:t>
            </w:r>
            <w:r w:rsidRPr="00135390">
              <w:rPr>
                <w:b/>
                <w:sz w:val="20"/>
                <w:szCs w:val="20"/>
              </w:rPr>
              <w:tab/>
            </w:r>
          </w:p>
          <w:p w14:paraId="3B7F263E" w14:textId="77777777" w:rsidR="00135390" w:rsidRPr="00135390" w:rsidRDefault="00135390" w:rsidP="00135390">
            <w:pPr>
              <w:tabs>
                <w:tab w:val="left" w:pos="1332"/>
                <w:tab w:val="left" w:pos="3011"/>
                <w:tab w:val="left" w:pos="4212"/>
              </w:tabs>
              <w:rPr>
                <w:sz w:val="20"/>
                <w:szCs w:val="20"/>
              </w:rPr>
            </w:pPr>
            <w:r w:rsidRPr="00135390">
              <w:rPr>
                <w:sz w:val="20"/>
                <w:szCs w:val="20"/>
              </w:rPr>
              <w:t xml:space="preserve">entschuldigte Tage: </w:t>
            </w:r>
            <w:proofErr w:type="gramStart"/>
            <w:r w:rsidRPr="00135390">
              <w:rPr>
                <w:sz w:val="20"/>
                <w:szCs w:val="20"/>
              </w:rPr>
              <w:t>………</w:t>
            </w:r>
            <w:proofErr w:type="gramEnd"/>
            <w:r w:rsidRPr="00135390">
              <w:rPr>
                <w:sz w:val="20"/>
                <w:szCs w:val="20"/>
              </w:rPr>
              <w:tab/>
              <w:t>Krankheitstage:…….</w:t>
            </w:r>
          </w:p>
          <w:p w14:paraId="3B7F263F" w14:textId="4048CC7A" w:rsidR="00135390" w:rsidRPr="00135390" w:rsidRDefault="00135390" w:rsidP="00135390">
            <w:pPr>
              <w:tabs>
                <w:tab w:val="left" w:pos="1332"/>
                <w:tab w:val="left" w:pos="3492"/>
              </w:tabs>
              <w:rPr>
                <w:sz w:val="20"/>
                <w:szCs w:val="20"/>
              </w:rPr>
            </w:pPr>
          </w:p>
          <w:p w14:paraId="3B7F2640" w14:textId="77777777" w:rsidR="00135390" w:rsidRPr="00135390" w:rsidRDefault="00135390" w:rsidP="00135390">
            <w:pPr>
              <w:tabs>
                <w:tab w:val="left" w:pos="1332"/>
                <w:tab w:val="left" w:pos="3492"/>
              </w:tabs>
              <w:rPr>
                <w:sz w:val="20"/>
                <w:szCs w:val="20"/>
              </w:rPr>
            </w:pPr>
            <w:r w:rsidRPr="00135390">
              <w:rPr>
                <w:sz w:val="20"/>
                <w:szCs w:val="20"/>
              </w:rPr>
              <w:t>unentschuldigte Tage: …………</w:t>
            </w:r>
          </w:p>
        </w:tc>
      </w:tr>
      <w:tr w:rsidR="00135390" w:rsidRPr="00135390" w14:paraId="3B7F2647" w14:textId="77777777" w:rsidTr="00296947">
        <w:trPr>
          <w:gridAfter w:val="1"/>
          <w:wAfter w:w="38" w:type="dxa"/>
          <w:trHeight w:val="113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F2642" w14:textId="77777777" w:rsidR="00135390" w:rsidRPr="002005DC" w:rsidRDefault="00135390" w:rsidP="00135390">
            <w:pPr>
              <w:rPr>
                <w:sz w:val="12"/>
                <w:szCs w:val="12"/>
              </w:rPr>
            </w:pPr>
          </w:p>
          <w:p w14:paraId="3B7F2643" w14:textId="271FC7E9" w:rsidR="00135390" w:rsidRPr="006669AC" w:rsidRDefault="00135390" w:rsidP="00135390">
            <w:pPr>
              <w:rPr>
                <w:sz w:val="20"/>
                <w:szCs w:val="20"/>
              </w:rPr>
            </w:pPr>
            <w:r w:rsidRPr="00135390">
              <w:rPr>
                <w:sz w:val="20"/>
                <w:szCs w:val="20"/>
              </w:rPr>
              <w:t xml:space="preserve">Betrieblicher Ausbildungsabschnitt </w:t>
            </w:r>
            <w:r w:rsidR="002005DC">
              <w:rPr>
                <w:sz w:val="20"/>
                <w:szCs w:val="20"/>
              </w:rPr>
              <w:br/>
            </w:r>
            <w:r w:rsidRPr="00E87A55">
              <w:rPr>
                <w:b/>
                <w:sz w:val="20"/>
                <w:szCs w:val="20"/>
              </w:rPr>
              <w:t xml:space="preserve">Nr. </w:t>
            </w:r>
            <w:r w:rsidR="002258BF" w:rsidRPr="00E87A55">
              <w:rPr>
                <w:b/>
                <w:sz w:val="20"/>
                <w:szCs w:val="20"/>
              </w:rPr>
              <w:t>1</w:t>
            </w:r>
            <w:r w:rsidR="006669AC" w:rsidRPr="00E87A55">
              <w:rPr>
                <w:b/>
                <w:sz w:val="20"/>
                <w:szCs w:val="20"/>
              </w:rPr>
              <w:t xml:space="preserve">        </w:t>
            </w:r>
            <w:r w:rsidR="00A302C9" w:rsidRPr="00E87A55">
              <w:rPr>
                <w:i/>
                <w:sz w:val="20"/>
                <w:szCs w:val="20"/>
              </w:rPr>
              <w:t>(</w:t>
            </w:r>
            <w:r w:rsidR="002258BF" w:rsidRPr="00E87A55">
              <w:rPr>
                <w:i/>
                <w:sz w:val="20"/>
                <w:szCs w:val="20"/>
              </w:rPr>
              <w:t>07</w:t>
            </w:r>
            <w:r w:rsidR="00C82B5B" w:rsidRPr="00E87A55">
              <w:rPr>
                <w:i/>
                <w:sz w:val="20"/>
                <w:szCs w:val="20"/>
              </w:rPr>
              <w:t>.0</w:t>
            </w:r>
            <w:r w:rsidR="002258BF" w:rsidRPr="00E87A55">
              <w:rPr>
                <w:i/>
                <w:sz w:val="20"/>
                <w:szCs w:val="20"/>
              </w:rPr>
              <w:t>9</w:t>
            </w:r>
            <w:r w:rsidR="00105A60" w:rsidRPr="00E87A55">
              <w:rPr>
                <w:i/>
                <w:sz w:val="20"/>
                <w:szCs w:val="20"/>
              </w:rPr>
              <w:t>.</w:t>
            </w:r>
            <w:r w:rsidR="00C82B5B" w:rsidRPr="00E87A55">
              <w:rPr>
                <w:i/>
                <w:sz w:val="20"/>
                <w:szCs w:val="20"/>
              </w:rPr>
              <w:t>20</w:t>
            </w:r>
            <w:r w:rsidR="006669AC" w:rsidRPr="00E87A55">
              <w:rPr>
                <w:i/>
                <w:sz w:val="20"/>
                <w:szCs w:val="20"/>
              </w:rPr>
              <w:t xml:space="preserve"> – </w:t>
            </w:r>
            <w:r w:rsidR="002258BF" w:rsidRPr="00E87A55">
              <w:rPr>
                <w:i/>
                <w:sz w:val="20"/>
                <w:szCs w:val="20"/>
              </w:rPr>
              <w:t>30.10</w:t>
            </w:r>
            <w:r w:rsidR="006669AC" w:rsidRPr="00E87A55">
              <w:rPr>
                <w:i/>
                <w:sz w:val="20"/>
                <w:szCs w:val="20"/>
              </w:rPr>
              <w:t>.</w:t>
            </w:r>
            <w:r w:rsidR="00C82B5B" w:rsidRPr="00E87A55">
              <w:rPr>
                <w:i/>
                <w:sz w:val="20"/>
                <w:szCs w:val="20"/>
              </w:rPr>
              <w:t>20</w:t>
            </w:r>
            <w:r w:rsidR="006669AC" w:rsidRPr="00E87A55">
              <w:rPr>
                <w:i/>
                <w:sz w:val="20"/>
                <w:szCs w:val="20"/>
              </w:rPr>
              <w:t>)</w:t>
            </w:r>
          </w:p>
          <w:p w14:paraId="3B7F2644" w14:textId="77777777" w:rsidR="00135390" w:rsidRPr="00135390" w:rsidRDefault="00135390" w:rsidP="00135390">
            <w:pPr>
              <w:rPr>
                <w:sz w:val="20"/>
                <w:szCs w:val="20"/>
              </w:rPr>
            </w:pPr>
          </w:p>
          <w:p w14:paraId="3B7F2645" w14:textId="77777777" w:rsidR="00135390" w:rsidRPr="00135390" w:rsidRDefault="00135390" w:rsidP="00135390">
            <w:pPr>
              <w:rPr>
                <w:sz w:val="20"/>
                <w:szCs w:val="20"/>
              </w:rPr>
            </w:pPr>
            <w:r w:rsidRPr="00135390">
              <w:rPr>
                <w:sz w:val="20"/>
                <w:szCs w:val="20"/>
              </w:rPr>
              <w:t>von …………….. bis ………………..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D5107" w14:textId="77777777" w:rsidR="00135390" w:rsidRPr="002005DC" w:rsidRDefault="00135390" w:rsidP="00135390">
            <w:pPr>
              <w:tabs>
                <w:tab w:val="left" w:pos="1332"/>
                <w:tab w:val="left" w:pos="3492"/>
                <w:tab w:val="left" w:pos="4212"/>
              </w:tabs>
              <w:rPr>
                <w:b/>
                <w:sz w:val="12"/>
                <w:szCs w:val="12"/>
              </w:rPr>
            </w:pPr>
          </w:p>
          <w:p w14:paraId="3B7F2646" w14:textId="67559F07" w:rsidR="002005DC" w:rsidRPr="00135390" w:rsidRDefault="002005DC" w:rsidP="00D654C4">
            <w:pPr>
              <w:tabs>
                <w:tab w:val="left" w:pos="1332"/>
                <w:tab w:val="left" w:pos="3492"/>
                <w:tab w:val="left" w:pos="421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Tatsächl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Praktikumswochen</w:t>
            </w:r>
            <w:r w:rsidRPr="002005DC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 xml:space="preserve">….. </w:t>
            </w:r>
            <w:r w:rsidRPr="002005DC">
              <w:rPr>
                <w:sz w:val="20"/>
                <w:szCs w:val="20"/>
              </w:rPr>
              <w:t xml:space="preserve">(Regel </w:t>
            </w:r>
            <w:r w:rsidR="00A302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Wo.</w:t>
            </w:r>
            <w:r w:rsidRPr="002005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 dieser Zeit</w:t>
            </w:r>
            <w:r w:rsidR="006669AC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br/>
              <w:t xml:space="preserve">Ferienwochen </w:t>
            </w:r>
            <w:r w:rsidRPr="00135390">
              <w:rPr>
                <w:sz w:val="20"/>
                <w:szCs w:val="20"/>
              </w:rPr>
              <w:t>von ………</w:t>
            </w:r>
            <w:r>
              <w:rPr>
                <w:sz w:val="20"/>
                <w:szCs w:val="20"/>
              </w:rPr>
              <w:t>.</w:t>
            </w:r>
            <w:r w:rsidRPr="00135390">
              <w:rPr>
                <w:sz w:val="20"/>
                <w:szCs w:val="20"/>
              </w:rPr>
              <w:t>.. bis ………..</w:t>
            </w:r>
          </w:p>
        </w:tc>
      </w:tr>
      <w:tr w:rsidR="00135390" w:rsidRPr="00135390" w14:paraId="3B7F264B" w14:textId="77777777" w:rsidTr="0018756D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9214" w:type="dxa"/>
            <w:gridSpan w:val="4"/>
          </w:tcPr>
          <w:p w14:paraId="11E987A5" w14:textId="3FE30515" w:rsidR="002258BF" w:rsidRPr="00E87A55" w:rsidRDefault="00135390" w:rsidP="002258BF">
            <w:pPr>
              <w:spacing w:before="80" w:after="60"/>
              <w:rPr>
                <w:sz w:val="20"/>
                <w:szCs w:val="20"/>
              </w:rPr>
            </w:pPr>
            <w:r w:rsidRPr="00E87A55">
              <w:rPr>
                <w:b/>
                <w:sz w:val="20"/>
                <w:szCs w:val="20"/>
              </w:rPr>
              <w:t>Erkundungsauftr</w:t>
            </w:r>
            <w:r w:rsidR="00E87A55" w:rsidRPr="00E87A55">
              <w:rPr>
                <w:b/>
                <w:sz w:val="20"/>
                <w:szCs w:val="20"/>
              </w:rPr>
              <w:t>ä</w:t>
            </w:r>
            <w:r w:rsidR="005C39B7" w:rsidRPr="00E87A55">
              <w:rPr>
                <w:b/>
                <w:sz w:val="20"/>
                <w:szCs w:val="20"/>
              </w:rPr>
              <w:t>g</w:t>
            </w:r>
            <w:r w:rsidR="00E87A55" w:rsidRPr="00E87A55">
              <w:rPr>
                <w:b/>
                <w:sz w:val="20"/>
                <w:szCs w:val="20"/>
              </w:rPr>
              <w:t>e</w:t>
            </w:r>
            <w:r w:rsidRPr="00E87A55">
              <w:rPr>
                <w:sz w:val="20"/>
                <w:szCs w:val="20"/>
              </w:rPr>
              <w:t xml:space="preserve"> </w:t>
            </w:r>
            <w:r w:rsidR="005C39B7" w:rsidRPr="00E87A55">
              <w:rPr>
                <w:sz w:val="20"/>
                <w:szCs w:val="20"/>
              </w:rPr>
              <w:t>für das betriebliche Praktikum 1:</w:t>
            </w:r>
          </w:p>
          <w:p w14:paraId="4BE23FD8" w14:textId="50AF66A2" w:rsidR="00E87A55" w:rsidRPr="00E87A55" w:rsidRDefault="00E87A55" w:rsidP="002258BF">
            <w:pPr>
              <w:spacing w:before="80" w:after="60"/>
              <w:rPr>
                <w:sz w:val="20"/>
                <w:szCs w:val="20"/>
              </w:rPr>
            </w:pPr>
            <w:r w:rsidRPr="00E87A55">
              <w:rPr>
                <w:sz w:val="20"/>
                <w:szCs w:val="20"/>
              </w:rPr>
              <w:t>Betriebsinterne Abläufe und Strukturen</w:t>
            </w:r>
          </w:p>
          <w:p w14:paraId="53D66513" w14:textId="41B82486" w:rsidR="005C39B7" w:rsidRPr="00E87A55" w:rsidRDefault="00E87A55" w:rsidP="002258BF">
            <w:pPr>
              <w:spacing w:before="80" w:after="60"/>
              <w:rPr>
                <w:sz w:val="20"/>
                <w:szCs w:val="20"/>
              </w:rPr>
            </w:pPr>
            <w:r w:rsidRPr="00E87A55">
              <w:rPr>
                <w:sz w:val="20"/>
                <w:szCs w:val="20"/>
              </w:rPr>
              <w:t>Beschaffungsvorgänge</w:t>
            </w:r>
          </w:p>
          <w:p w14:paraId="3B7F264A" w14:textId="47058C7F" w:rsidR="00064DE7" w:rsidRPr="002258BF" w:rsidRDefault="002258BF" w:rsidP="002258BF">
            <w:pPr>
              <w:spacing w:before="80" w:after="60"/>
              <w:rPr>
                <w:sz w:val="20"/>
                <w:szCs w:val="20"/>
              </w:rPr>
            </w:pPr>
            <w:r w:rsidRPr="002258BF">
              <w:rPr>
                <w:sz w:val="20"/>
                <w:szCs w:val="20"/>
              </w:rPr>
              <w:t xml:space="preserve"> </w:t>
            </w:r>
          </w:p>
        </w:tc>
      </w:tr>
    </w:tbl>
    <w:p w14:paraId="3B7F264C" w14:textId="77777777" w:rsidR="008D294D" w:rsidRDefault="008D294D" w:rsidP="00DD05BE">
      <w:pPr>
        <w:pStyle w:val="Default"/>
        <w:spacing w:after="120"/>
        <w:rPr>
          <w:sz w:val="22"/>
          <w:szCs w:val="22"/>
        </w:rPr>
      </w:pPr>
    </w:p>
    <w:p w14:paraId="3B7F264D" w14:textId="77777777" w:rsidR="00DD05BE" w:rsidRPr="00190CBA" w:rsidRDefault="00DD05BE" w:rsidP="00DD05BE">
      <w:pPr>
        <w:pStyle w:val="Default"/>
        <w:rPr>
          <w:sz w:val="20"/>
          <w:szCs w:val="20"/>
        </w:rPr>
      </w:pPr>
      <w:r w:rsidRPr="00190CBA">
        <w:rPr>
          <w:sz w:val="20"/>
          <w:szCs w:val="20"/>
        </w:rPr>
        <w:t>Bitte beurteilen Sie die nachfolgend aufgeführten Kompetenze</w:t>
      </w:r>
      <w:r>
        <w:rPr>
          <w:sz w:val="20"/>
          <w:szCs w:val="20"/>
        </w:rPr>
        <w:t xml:space="preserve">n durch Ankreuzen in der </w:t>
      </w:r>
      <w:proofErr w:type="spellStart"/>
      <w:r>
        <w:rPr>
          <w:sz w:val="20"/>
          <w:szCs w:val="20"/>
        </w:rPr>
        <w:t>zutreft</w:t>
      </w:r>
      <w:r w:rsidRPr="00190CBA">
        <w:rPr>
          <w:sz w:val="20"/>
          <w:szCs w:val="20"/>
        </w:rPr>
        <w:t>enden</w:t>
      </w:r>
      <w:proofErr w:type="spellEnd"/>
      <w:r w:rsidRPr="00190CBA">
        <w:rPr>
          <w:sz w:val="20"/>
          <w:szCs w:val="20"/>
        </w:rPr>
        <w:t xml:space="preserve"> Spalte. Ggf. kreuzen Sie „nicht </w:t>
      </w:r>
      <w:r w:rsidR="00B17141">
        <w:rPr>
          <w:sz w:val="20"/>
          <w:szCs w:val="20"/>
        </w:rPr>
        <w:t>beobachtet</w:t>
      </w:r>
      <w:r w:rsidRPr="00190CBA">
        <w:rPr>
          <w:sz w:val="20"/>
          <w:szCs w:val="20"/>
        </w:rPr>
        <w:t>“ an, wenn es in den Arbeitszusammenhängen nicht die Möglichkeit gegeben hat, diese Kompetenz zu zeigen</w:t>
      </w:r>
      <w:r w:rsidR="00420D1A">
        <w:rPr>
          <w:sz w:val="20"/>
          <w:szCs w:val="20"/>
        </w:rPr>
        <w:t xml:space="preserve"> oder zu beobachten</w:t>
      </w:r>
      <w:r w:rsidRPr="00190CBA">
        <w:rPr>
          <w:sz w:val="20"/>
          <w:szCs w:val="20"/>
        </w:rPr>
        <w:t xml:space="preserve">. </w:t>
      </w:r>
      <w:r w:rsidR="00420D1A">
        <w:rPr>
          <w:sz w:val="20"/>
          <w:szCs w:val="20"/>
        </w:rPr>
        <w:br/>
      </w:r>
      <w:r w:rsidRPr="00190CBA">
        <w:rPr>
          <w:sz w:val="20"/>
          <w:szCs w:val="20"/>
        </w:rPr>
        <w:t xml:space="preserve">Auf Seite </w:t>
      </w:r>
      <w:r w:rsidR="00B17141">
        <w:rPr>
          <w:sz w:val="20"/>
          <w:szCs w:val="20"/>
        </w:rPr>
        <w:t>3</w:t>
      </w:r>
      <w:r w:rsidRPr="00190CBA">
        <w:rPr>
          <w:sz w:val="20"/>
          <w:szCs w:val="20"/>
        </w:rPr>
        <w:t xml:space="preserve"> haben Sie die Möglichkeit zu individuellen Ergänzungen</w:t>
      </w:r>
      <w:r w:rsidR="00B17141">
        <w:rPr>
          <w:sz w:val="20"/>
          <w:szCs w:val="20"/>
        </w:rPr>
        <w:t xml:space="preserve"> im Hinblick auf die durchgeführten Tätigkeiten und </w:t>
      </w:r>
      <w:r w:rsidR="00420D1A">
        <w:rPr>
          <w:sz w:val="20"/>
          <w:szCs w:val="20"/>
        </w:rPr>
        <w:t xml:space="preserve">die </w:t>
      </w:r>
      <w:r w:rsidR="00B17141">
        <w:rPr>
          <w:sz w:val="20"/>
          <w:szCs w:val="20"/>
        </w:rPr>
        <w:t>Einsatzbereiche</w:t>
      </w:r>
      <w:r w:rsidR="00420D1A">
        <w:rPr>
          <w:sz w:val="20"/>
          <w:szCs w:val="20"/>
        </w:rPr>
        <w:t xml:space="preserve"> der Schülerin/ des Schülers</w:t>
      </w:r>
      <w:r w:rsidR="00B17141">
        <w:rPr>
          <w:sz w:val="20"/>
          <w:szCs w:val="20"/>
        </w:rPr>
        <w:t>.</w:t>
      </w:r>
    </w:p>
    <w:p w14:paraId="3B7F264E" w14:textId="77777777" w:rsidR="00064DE7" w:rsidRDefault="00064DE7" w:rsidP="00135390">
      <w:pPr>
        <w:spacing w:before="80" w:after="80"/>
        <w:ind w:right="-289"/>
        <w:rPr>
          <w:b/>
          <w:sz w:val="28"/>
          <w:szCs w:val="28"/>
        </w:rPr>
      </w:pPr>
    </w:p>
    <w:p w14:paraId="3B7F264F" w14:textId="77777777" w:rsidR="00135390" w:rsidRPr="00135390" w:rsidRDefault="00135390" w:rsidP="00B17141">
      <w:pPr>
        <w:spacing w:before="120" w:after="360"/>
        <w:ind w:right="-289"/>
        <w:rPr>
          <w:b/>
          <w:sz w:val="28"/>
          <w:szCs w:val="28"/>
        </w:rPr>
      </w:pPr>
      <w:r w:rsidRPr="00064DE7">
        <w:rPr>
          <w:b/>
          <w:sz w:val="32"/>
          <w:szCs w:val="32"/>
        </w:rPr>
        <w:t>Personale Kompetenzen im Arbeitsverhalten</w:t>
      </w:r>
    </w:p>
    <w:p w14:paraId="3B7F2650" w14:textId="77777777" w:rsidR="00135390" w:rsidRPr="00B17141" w:rsidRDefault="00135390" w:rsidP="00B17141">
      <w:pPr>
        <w:spacing w:before="120" w:after="120"/>
        <w:ind w:right="-289"/>
        <w:rPr>
          <w:b/>
          <w:sz w:val="30"/>
          <w:szCs w:val="30"/>
        </w:rPr>
      </w:pPr>
      <w:r w:rsidRPr="00B17141">
        <w:rPr>
          <w:b/>
          <w:sz w:val="30"/>
          <w:szCs w:val="30"/>
        </w:rPr>
        <w:t>Ausdauer / Leistungsbereitschaft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745"/>
        <w:gridCol w:w="851"/>
        <w:gridCol w:w="899"/>
        <w:gridCol w:w="860"/>
        <w:gridCol w:w="976"/>
        <w:gridCol w:w="843"/>
        <w:gridCol w:w="1100"/>
      </w:tblGrid>
      <w:tr w:rsidR="00DC7CC7" w:rsidRPr="00135390" w14:paraId="3B7F2658" w14:textId="77777777" w:rsidTr="00DD4038">
        <w:trPr>
          <w:trHeight w:val="527"/>
        </w:trPr>
        <w:tc>
          <w:tcPr>
            <w:tcW w:w="4536" w:type="dxa"/>
            <w:gridSpan w:val="2"/>
            <w:shd w:val="clear" w:color="auto" w:fill="C0C0C0"/>
            <w:vAlign w:val="center"/>
          </w:tcPr>
          <w:p w14:paraId="3B7F2651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cs="Arial"/>
                <w:sz w:val="24"/>
              </w:rPr>
              <w:t>Beobachtung</w:t>
            </w:r>
          </w:p>
        </w:tc>
        <w:tc>
          <w:tcPr>
            <w:tcW w:w="851" w:type="dxa"/>
            <w:shd w:val="clear" w:color="auto" w:fill="00FF00"/>
            <w:vAlign w:val="center"/>
          </w:tcPr>
          <w:p w14:paraId="3B7F2652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E4CED">
              <w:rPr>
                <w:rFonts w:cs="Arial"/>
                <w:color w:val="FFFFFF" w:themeColor="background1"/>
                <w:sz w:val="16"/>
                <w:szCs w:val="16"/>
              </w:rPr>
              <w:t>stimmt völlig</w:t>
            </w:r>
          </w:p>
        </w:tc>
        <w:tc>
          <w:tcPr>
            <w:tcW w:w="899" w:type="dxa"/>
            <w:shd w:val="clear" w:color="auto" w:fill="92D050"/>
            <w:vAlign w:val="center"/>
          </w:tcPr>
          <w:p w14:paraId="3B7F2653" w14:textId="67C1E77C" w:rsidR="00DC7CC7" w:rsidRPr="00135390" w:rsidRDefault="005A445D" w:rsidP="005404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DC7CC7">
              <w:rPr>
                <w:rFonts w:cs="Arial"/>
                <w:sz w:val="16"/>
                <w:szCs w:val="16"/>
              </w:rPr>
              <w:t>timmt über-wiegend</w:t>
            </w:r>
          </w:p>
        </w:tc>
        <w:tc>
          <w:tcPr>
            <w:tcW w:w="860" w:type="dxa"/>
            <w:shd w:val="clear" w:color="auto" w:fill="8DB3E2"/>
            <w:vAlign w:val="center"/>
          </w:tcPr>
          <w:p w14:paraId="3B7F2654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teilweise</w:t>
            </w:r>
          </w:p>
        </w:tc>
        <w:tc>
          <w:tcPr>
            <w:tcW w:w="976" w:type="dxa"/>
            <w:shd w:val="clear" w:color="auto" w:fill="FF99CC"/>
            <w:vAlign w:val="center"/>
          </w:tcPr>
          <w:p w14:paraId="3B7F2655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eher nicht</w:t>
            </w:r>
          </w:p>
        </w:tc>
        <w:tc>
          <w:tcPr>
            <w:tcW w:w="843" w:type="dxa"/>
            <w:shd w:val="clear" w:color="auto" w:fill="FF0000"/>
            <w:vAlign w:val="center"/>
          </w:tcPr>
          <w:p w14:paraId="3B7F2656" w14:textId="77777777" w:rsidR="00DC7CC7" w:rsidRPr="00135390" w:rsidRDefault="00DC7CC7" w:rsidP="00135390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color w:val="FFFFFF"/>
                <w:sz w:val="16"/>
                <w:szCs w:val="16"/>
              </w:rPr>
              <w:t>stimmt nicht</w:t>
            </w:r>
          </w:p>
        </w:tc>
        <w:tc>
          <w:tcPr>
            <w:tcW w:w="1100" w:type="dxa"/>
            <w:shd w:val="clear" w:color="auto" w:fill="FFFF00"/>
            <w:vAlign w:val="center"/>
          </w:tcPr>
          <w:p w14:paraId="3B7F2657" w14:textId="43B1DC4C" w:rsidR="00DC7CC7" w:rsidRPr="00135390" w:rsidRDefault="00DC7CC7" w:rsidP="00F83133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nicht beobachtet</w:t>
            </w:r>
          </w:p>
        </w:tc>
      </w:tr>
      <w:tr w:rsidR="00DC7CC7" w:rsidRPr="00135390" w14:paraId="3B7F2660" w14:textId="77777777" w:rsidTr="00F83133">
        <w:trPr>
          <w:trHeight w:val="636"/>
        </w:trPr>
        <w:tc>
          <w:tcPr>
            <w:tcW w:w="4536" w:type="dxa"/>
            <w:gridSpan w:val="2"/>
            <w:vAlign w:val="center"/>
          </w:tcPr>
          <w:p w14:paraId="3B7F2659" w14:textId="77777777" w:rsidR="00DC7CC7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kann die Arbeiten / Aufträge in angemessener Zeit ausführen.</w:t>
            </w:r>
          </w:p>
        </w:tc>
        <w:tc>
          <w:tcPr>
            <w:tcW w:w="851" w:type="dxa"/>
            <w:vAlign w:val="center"/>
          </w:tcPr>
          <w:p w14:paraId="3B7F265A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99" w:type="dxa"/>
            <w:vAlign w:val="center"/>
          </w:tcPr>
          <w:p w14:paraId="3B7F265B" w14:textId="77777777" w:rsidR="00DC7CC7" w:rsidRPr="00135390" w:rsidRDefault="00DC7CC7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0" w:type="dxa"/>
            <w:vAlign w:val="center"/>
          </w:tcPr>
          <w:p w14:paraId="3B7F265C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76" w:type="dxa"/>
            <w:vAlign w:val="center"/>
          </w:tcPr>
          <w:p w14:paraId="3B7F265D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43" w:type="dxa"/>
            <w:vAlign w:val="center"/>
          </w:tcPr>
          <w:p w14:paraId="3B7F265E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00" w:type="dxa"/>
            <w:vAlign w:val="center"/>
          </w:tcPr>
          <w:p w14:paraId="3B7F265F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68" w14:textId="77777777" w:rsidTr="00F83133">
        <w:trPr>
          <w:trHeight w:val="636"/>
        </w:trPr>
        <w:tc>
          <w:tcPr>
            <w:tcW w:w="4536" w:type="dxa"/>
            <w:gridSpan w:val="2"/>
            <w:vAlign w:val="center"/>
          </w:tcPr>
          <w:p w14:paraId="3B7F2661" w14:textId="77777777" w:rsidR="00DC7CC7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beende</w:t>
            </w:r>
            <w:r>
              <w:rPr>
                <w:rFonts w:cs="Arial"/>
                <w:sz w:val="18"/>
                <w:szCs w:val="18"/>
              </w:rPr>
              <w:t>t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eine übertragene Aufgabe erst, wenn sie vollständig erfüllt ist.</w:t>
            </w:r>
          </w:p>
        </w:tc>
        <w:tc>
          <w:tcPr>
            <w:tcW w:w="851" w:type="dxa"/>
            <w:vAlign w:val="center"/>
          </w:tcPr>
          <w:p w14:paraId="3B7F2662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99" w:type="dxa"/>
            <w:vAlign w:val="center"/>
          </w:tcPr>
          <w:p w14:paraId="3B7F2663" w14:textId="77777777" w:rsidR="00DC7CC7" w:rsidRPr="00135390" w:rsidRDefault="00DC7CC7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0" w:type="dxa"/>
            <w:vAlign w:val="center"/>
          </w:tcPr>
          <w:p w14:paraId="3B7F2664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76" w:type="dxa"/>
            <w:vAlign w:val="center"/>
          </w:tcPr>
          <w:p w14:paraId="3B7F2665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43" w:type="dxa"/>
            <w:vAlign w:val="center"/>
          </w:tcPr>
          <w:p w14:paraId="3B7F2666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00" w:type="dxa"/>
            <w:vAlign w:val="center"/>
          </w:tcPr>
          <w:p w14:paraId="3B7F2667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70" w14:textId="77777777" w:rsidTr="00F83133">
        <w:trPr>
          <w:trHeight w:val="711"/>
        </w:trPr>
        <w:tc>
          <w:tcPr>
            <w:tcW w:w="4536" w:type="dxa"/>
            <w:gridSpan w:val="2"/>
            <w:vAlign w:val="center"/>
          </w:tcPr>
          <w:p w14:paraId="3B7F2669" w14:textId="77777777" w:rsidR="00DC7CC7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 / er </w:t>
            </w:r>
            <w:r w:rsidR="00DC7CC7">
              <w:rPr>
                <w:rFonts w:cs="Arial"/>
                <w:sz w:val="18"/>
                <w:szCs w:val="18"/>
              </w:rPr>
              <w:t>verfolg</w:t>
            </w:r>
            <w:r>
              <w:rPr>
                <w:rFonts w:cs="Arial"/>
                <w:sz w:val="18"/>
                <w:szCs w:val="18"/>
              </w:rPr>
              <w:t>t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ein Ziel/eine Aufgabe mit erneuter Anstrengung angemessen weiter, wenn vorüber</w:t>
            </w:r>
            <w:r w:rsidR="00DC7CC7">
              <w:rPr>
                <w:rFonts w:cs="Arial"/>
                <w:sz w:val="18"/>
                <w:szCs w:val="18"/>
              </w:rPr>
              <w:softHyphen/>
            </w:r>
            <w:r w:rsidR="00DC7CC7" w:rsidRPr="00135390">
              <w:rPr>
                <w:rFonts w:cs="Arial"/>
                <w:sz w:val="18"/>
                <w:szCs w:val="18"/>
              </w:rPr>
              <w:t>gehende Schwierigkeiten auftauchen oder erste Erfolge ausbleiben.</w:t>
            </w:r>
          </w:p>
        </w:tc>
        <w:tc>
          <w:tcPr>
            <w:tcW w:w="851" w:type="dxa"/>
            <w:vAlign w:val="center"/>
          </w:tcPr>
          <w:p w14:paraId="3B7F266A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99" w:type="dxa"/>
            <w:vAlign w:val="center"/>
          </w:tcPr>
          <w:p w14:paraId="3B7F266B" w14:textId="77777777" w:rsidR="00DC7CC7" w:rsidRPr="00135390" w:rsidRDefault="00DC7CC7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0" w:type="dxa"/>
            <w:vAlign w:val="center"/>
          </w:tcPr>
          <w:p w14:paraId="3B7F266C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76" w:type="dxa"/>
            <w:vAlign w:val="center"/>
          </w:tcPr>
          <w:p w14:paraId="3B7F266D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43" w:type="dxa"/>
            <w:vAlign w:val="center"/>
          </w:tcPr>
          <w:p w14:paraId="3B7F266E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00" w:type="dxa"/>
            <w:vAlign w:val="center"/>
          </w:tcPr>
          <w:p w14:paraId="3B7F266F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78" w14:textId="77777777" w:rsidTr="00F83133">
        <w:trPr>
          <w:trHeight w:val="454"/>
        </w:trPr>
        <w:tc>
          <w:tcPr>
            <w:tcW w:w="791" w:type="dxa"/>
          </w:tcPr>
          <w:p w14:paraId="3B7F2671" w14:textId="77777777" w:rsidR="00DC7CC7" w:rsidRPr="00135390" w:rsidRDefault="00DC7CC7" w:rsidP="001353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74" w:type="dxa"/>
            <w:gridSpan w:val="7"/>
            <w:vAlign w:val="center"/>
          </w:tcPr>
          <w:p w14:paraId="3B7F2672" w14:textId="77777777" w:rsidR="00DC7CC7" w:rsidRPr="00135390" w:rsidRDefault="00064DE7" w:rsidP="00D5126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Ergänzungen, </w:t>
            </w:r>
            <w:r w:rsidR="00DC7CC7" w:rsidRPr="00135390">
              <w:rPr>
                <w:rFonts w:cs="Arial"/>
                <w:sz w:val="18"/>
                <w:szCs w:val="18"/>
              </w:rPr>
              <w:t>Hinweise:</w:t>
            </w:r>
          </w:p>
          <w:p w14:paraId="3B7F2673" w14:textId="77777777" w:rsidR="00DC7CC7" w:rsidRPr="00135390" w:rsidRDefault="00DC7CC7" w:rsidP="00135390">
            <w:pPr>
              <w:rPr>
                <w:rFonts w:cs="Arial"/>
                <w:sz w:val="18"/>
                <w:szCs w:val="18"/>
              </w:rPr>
            </w:pPr>
          </w:p>
          <w:p w14:paraId="3B7F2674" w14:textId="77777777" w:rsidR="00DC7CC7" w:rsidRDefault="00DC7CC7" w:rsidP="00135390">
            <w:pPr>
              <w:rPr>
                <w:rFonts w:cs="Arial"/>
                <w:sz w:val="18"/>
                <w:szCs w:val="18"/>
              </w:rPr>
            </w:pPr>
          </w:p>
          <w:p w14:paraId="3B7F2675" w14:textId="77777777" w:rsidR="00064DE7" w:rsidRDefault="00064DE7" w:rsidP="00135390">
            <w:pPr>
              <w:rPr>
                <w:rFonts w:cs="Arial"/>
                <w:sz w:val="18"/>
                <w:szCs w:val="18"/>
              </w:rPr>
            </w:pPr>
          </w:p>
          <w:p w14:paraId="3B7F2676" w14:textId="77777777" w:rsidR="00064DE7" w:rsidRPr="00135390" w:rsidRDefault="00064DE7" w:rsidP="00135390">
            <w:pPr>
              <w:rPr>
                <w:rFonts w:cs="Arial"/>
                <w:sz w:val="18"/>
                <w:szCs w:val="18"/>
              </w:rPr>
            </w:pPr>
          </w:p>
          <w:p w14:paraId="3B7F2677" w14:textId="77777777" w:rsidR="00DC7CC7" w:rsidRPr="00135390" w:rsidRDefault="00DC7CC7" w:rsidP="0013539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7F2679" w14:textId="77777777" w:rsidR="00135390" w:rsidRPr="00135390" w:rsidRDefault="00135390" w:rsidP="00135390">
      <w:pPr>
        <w:spacing w:before="80" w:after="80"/>
        <w:ind w:right="-289"/>
        <w:rPr>
          <w:b/>
          <w:sz w:val="28"/>
          <w:szCs w:val="28"/>
        </w:rPr>
      </w:pPr>
    </w:p>
    <w:p w14:paraId="3B7F267A" w14:textId="77777777" w:rsidR="00135390" w:rsidRPr="00064DE7" w:rsidRDefault="00064DE7" w:rsidP="00B17141">
      <w:pPr>
        <w:spacing w:after="120"/>
        <w:ind w:right="-289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="00135390" w:rsidRPr="00064DE7">
        <w:rPr>
          <w:b/>
          <w:sz w:val="30"/>
          <w:szCs w:val="30"/>
        </w:rPr>
        <w:lastRenderedPageBreak/>
        <w:t>Kommunikationsfähigkeit / Umgangsformen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674"/>
        <w:gridCol w:w="839"/>
        <w:gridCol w:w="862"/>
        <w:gridCol w:w="862"/>
        <w:gridCol w:w="990"/>
        <w:gridCol w:w="900"/>
        <w:gridCol w:w="1076"/>
      </w:tblGrid>
      <w:tr w:rsidR="00DC7CC7" w:rsidRPr="00135390" w14:paraId="3B7F2682" w14:textId="77777777" w:rsidTr="00DD4038">
        <w:trPr>
          <w:trHeight w:val="527"/>
        </w:trPr>
        <w:tc>
          <w:tcPr>
            <w:tcW w:w="4536" w:type="dxa"/>
            <w:gridSpan w:val="2"/>
            <w:shd w:val="clear" w:color="auto" w:fill="C0C0C0"/>
            <w:vAlign w:val="center"/>
          </w:tcPr>
          <w:p w14:paraId="3B7F267B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cs="Arial"/>
                <w:sz w:val="24"/>
              </w:rPr>
              <w:t>Beobachtung</w:t>
            </w:r>
          </w:p>
        </w:tc>
        <w:tc>
          <w:tcPr>
            <w:tcW w:w="839" w:type="dxa"/>
            <w:shd w:val="clear" w:color="auto" w:fill="00FF00"/>
            <w:vAlign w:val="center"/>
          </w:tcPr>
          <w:p w14:paraId="3B7F267C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E4CED">
              <w:rPr>
                <w:rFonts w:cs="Arial"/>
                <w:color w:val="FFFFFF" w:themeColor="background1"/>
                <w:sz w:val="16"/>
                <w:szCs w:val="16"/>
              </w:rPr>
              <w:t>stimmt völlig</w:t>
            </w:r>
          </w:p>
        </w:tc>
        <w:tc>
          <w:tcPr>
            <w:tcW w:w="862" w:type="dxa"/>
            <w:shd w:val="clear" w:color="auto" w:fill="92D050"/>
            <w:vAlign w:val="center"/>
          </w:tcPr>
          <w:p w14:paraId="3B7F267D" w14:textId="77777777" w:rsidR="00DC7CC7" w:rsidRPr="00135390" w:rsidRDefault="00DC7CC7" w:rsidP="00DC7C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stimmt über-wiegend</w:t>
            </w:r>
          </w:p>
        </w:tc>
        <w:tc>
          <w:tcPr>
            <w:tcW w:w="862" w:type="dxa"/>
            <w:shd w:val="clear" w:color="auto" w:fill="8DB3E2"/>
            <w:vAlign w:val="center"/>
          </w:tcPr>
          <w:p w14:paraId="3B7F267E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teilweise</w:t>
            </w:r>
          </w:p>
        </w:tc>
        <w:tc>
          <w:tcPr>
            <w:tcW w:w="990" w:type="dxa"/>
            <w:shd w:val="clear" w:color="auto" w:fill="FF99CC"/>
            <w:vAlign w:val="center"/>
          </w:tcPr>
          <w:p w14:paraId="3B7F267F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eher nicht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B7F2680" w14:textId="77777777" w:rsidR="00DC7CC7" w:rsidRPr="00135390" w:rsidRDefault="00DC7CC7" w:rsidP="00135390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color w:val="FFFFFF"/>
                <w:sz w:val="16"/>
                <w:szCs w:val="16"/>
              </w:rPr>
              <w:t>stimmt nicht</w:t>
            </w:r>
          </w:p>
        </w:tc>
        <w:tc>
          <w:tcPr>
            <w:tcW w:w="1076" w:type="dxa"/>
            <w:shd w:val="clear" w:color="auto" w:fill="FFFF00"/>
            <w:vAlign w:val="center"/>
          </w:tcPr>
          <w:p w14:paraId="3B7F2681" w14:textId="5197B2C4" w:rsidR="00DC7CC7" w:rsidRPr="00135390" w:rsidRDefault="00DC7CC7" w:rsidP="00F83133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nicht beobachtet</w:t>
            </w:r>
          </w:p>
        </w:tc>
      </w:tr>
      <w:tr w:rsidR="00DC7CC7" w:rsidRPr="00135390" w14:paraId="3B7F268A" w14:textId="77777777" w:rsidTr="00F83133">
        <w:trPr>
          <w:trHeight w:val="361"/>
        </w:trPr>
        <w:tc>
          <w:tcPr>
            <w:tcW w:w="4536" w:type="dxa"/>
            <w:gridSpan w:val="2"/>
            <w:vAlign w:val="center"/>
          </w:tcPr>
          <w:p w14:paraId="3B7F2683" w14:textId="77777777" w:rsidR="00DC7CC7" w:rsidRPr="00135390" w:rsidRDefault="00A37A5C" w:rsidP="004E0A5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DC7CC7">
              <w:rPr>
                <w:rFonts w:cs="Arial"/>
                <w:sz w:val="18"/>
                <w:szCs w:val="18"/>
              </w:rPr>
              <w:t xml:space="preserve"> hör</w:t>
            </w:r>
            <w:r>
              <w:rPr>
                <w:rFonts w:cs="Arial"/>
                <w:sz w:val="18"/>
                <w:szCs w:val="18"/>
              </w:rPr>
              <w:t>t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aufmerksam zu.</w:t>
            </w:r>
          </w:p>
        </w:tc>
        <w:tc>
          <w:tcPr>
            <w:tcW w:w="839" w:type="dxa"/>
            <w:vAlign w:val="center"/>
          </w:tcPr>
          <w:p w14:paraId="3B7F2684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85" w14:textId="77777777" w:rsidR="00DC7CC7" w:rsidRPr="00135390" w:rsidRDefault="00DC7CC7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86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3B7F2687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88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76" w:type="dxa"/>
            <w:vAlign w:val="center"/>
          </w:tcPr>
          <w:p w14:paraId="3B7F2689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92" w14:textId="77777777" w:rsidTr="00F83133">
        <w:trPr>
          <w:trHeight w:val="356"/>
        </w:trPr>
        <w:tc>
          <w:tcPr>
            <w:tcW w:w="4536" w:type="dxa"/>
            <w:gridSpan w:val="2"/>
            <w:vAlign w:val="center"/>
          </w:tcPr>
          <w:p w14:paraId="3B7F268B" w14:textId="77777777" w:rsidR="00DC7CC7" w:rsidRPr="00135390" w:rsidRDefault="00A37A5C" w:rsidP="004E0A5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kann sachgerecht antworten und nachfragen.</w:t>
            </w:r>
          </w:p>
        </w:tc>
        <w:tc>
          <w:tcPr>
            <w:tcW w:w="839" w:type="dxa"/>
            <w:vAlign w:val="center"/>
          </w:tcPr>
          <w:p w14:paraId="3B7F268C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8D" w14:textId="77777777" w:rsidR="00DC7CC7" w:rsidRPr="00135390" w:rsidRDefault="00DC7CC7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8E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3B7F268F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90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76" w:type="dxa"/>
            <w:vAlign w:val="center"/>
          </w:tcPr>
          <w:p w14:paraId="3B7F2691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9A" w14:textId="77777777" w:rsidTr="00F83133">
        <w:trPr>
          <w:trHeight w:val="517"/>
        </w:trPr>
        <w:tc>
          <w:tcPr>
            <w:tcW w:w="4536" w:type="dxa"/>
            <w:gridSpan w:val="2"/>
            <w:vAlign w:val="center"/>
          </w:tcPr>
          <w:p w14:paraId="3B7F2693" w14:textId="77777777" w:rsidR="00DC7CC7" w:rsidRPr="00135390" w:rsidRDefault="00A37A5C" w:rsidP="004E0A5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DC7CC7">
              <w:rPr>
                <w:rFonts w:cs="Arial"/>
                <w:sz w:val="18"/>
                <w:szCs w:val="18"/>
              </w:rPr>
              <w:t xml:space="preserve"> </w:t>
            </w:r>
            <w:r w:rsidR="00BB6CD0">
              <w:rPr>
                <w:rFonts w:cs="Arial"/>
                <w:sz w:val="18"/>
                <w:szCs w:val="18"/>
              </w:rPr>
              <w:t>ist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im Umgang mit anderen Menschen freundlich und offen.</w:t>
            </w:r>
          </w:p>
        </w:tc>
        <w:tc>
          <w:tcPr>
            <w:tcW w:w="839" w:type="dxa"/>
            <w:vAlign w:val="center"/>
          </w:tcPr>
          <w:p w14:paraId="3B7F2694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95" w14:textId="77777777" w:rsidR="00DC7CC7" w:rsidRPr="00135390" w:rsidRDefault="00DC7CC7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96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3B7F2697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98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76" w:type="dxa"/>
            <w:vAlign w:val="center"/>
          </w:tcPr>
          <w:p w14:paraId="3B7F2699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A2" w14:textId="77777777" w:rsidTr="00F83133">
        <w:trPr>
          <w:trHeight w:val="302"/>
        </w:trPr>
        <w:tc>
          <w:tcPr>
            <w:tcW w:w="4536" w:type="dxa"/>
            <w:gridSpan w:val="2"/>
            <w:vAlign w:val="center"/>
          </w:tcPr>
          <w:p w14:paraId="3B7F269B" w14:textId="77777777" w:rsidR="00DC7CC7" w:rsidRPr="00135390" w:rsidRDefault="00A37A5C" w:rsidP="004E0A5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DC7CC7">
              <w:rPr>
                <w:rFonts w:cs="Arial"/>
                <w:sz w:val="18"/>
                <w:szCs w:val="18"/>
              </w:rPr>
              <w:t xml:space="preserve"> benutz</w:t>
            </w:r>
            <w:r w:rsidR="00BB6CD0">
              <w:rPr>
                <w:rFonts w:cs="Arial"/>
                <w:sz w:val="18"/>
                <w:szCs w:val="18"/>
              </w:rPr>
              <w:t>t</w:t>
            </w:r>
            <w:r w:rsidR="00DC7CC7" w:rsidRPr="00135390">
              <w:rPr>
                <w:rFonts w:cs="Arial"/>
                <w:sz w:val="18"/>
                <w:szCs w:val="18"/>
              </w:rPr>
              <w:t xml:space="preserve"> eine der Situation angemessene Sprache.</w:t>
            </w:r>
          </w:p>
        </w:tc>
        <w:tc>
          <w:tcPr>
            <w:tcW w:w="839" w:type="dxa"/>
            <w:vAlign w:val="center"/>
          </w:tcPr>
          <w:p w14:paraId="3B7F269C" w14:textId="77777777" w:rsidR="00DC7CC7" w:rsidRPr="00135390" w:rsidRDefault="00DC7CC7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9D" w14:textId="77777777" w:rsidR="00DC7CC7" w:rsidRPr="00135390" w:rsidRDefault="00DC7CC7" w:rsidP="00622E11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14:paraId="3B7F269E" w14:textId="77777777" w:rsidR="00DC7CC7" w:rsidRPr="00135390" w:rsidRDefault="00DC7CC7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3B7F269F" w14:textId="77777777" w:rsidR="00DC7CC7" w:rsidRPr="00135390" w:rsidRDefault="00DC7CC7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A0" w14:textId="77777777" w:rsidR="00DC7CC7" w:rsidRPr="00135390" w:rsidRDefault="00DC7CC7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76" w:type="dxa"/>
            <w:vAlign w:val="center"/>
          </w:tcPr>
          <w:p w14:paraId="3B7F26A1" w14:textId="77777777" w:rsidR="00DC7CC7" w:rsidRPr="00135390" w:rsidRDefault="00DC7CC7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DC7CC7" w:rsidRPr="00135390" w14:paraId="3B7F26A9" w14:textId="77777777" w:rsidTr="00F83133">
        <w:trPr>
          <w:trHeight w:val="454"/>
        </w:trPr>
        <w:tc>
          <w:tcPr>
            <w:tcW w:w="862" w:type="dxa"/>
          </w:tcPr>
          <w:p w14:paraId="3B7F26A3" w14:textId="77777777" w:rsidR="00DC7CC7" w:rsidRPr="00135390" w:rsidRDefault="00DC7CC7" w:rsidP="001353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03" w:type="dxa"/>
            <w:gridSpan w:val="7"/>
            <w:vAlign w:val="center"/>
          </w:tcPr>
          <w:p w14:paraId="3B7F26A4" w14:textId="77777777" w:rsidR="00DC7CC7" w:rsidRPr="00135390" w:rsidRDefault="00064DE7" w:rsidP="004E0A52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Ergänzungen, </w:t>
            </w:r>
            <w:r w:rsidR="00DC7CC7" w:rsidRPr="00135390">
              <w:rPr>
                <w:rFonts w:cs="Arial"/>
                <w:sz w:val="18"/>
                <w:szCs w:val="18"/>
              </w:rPr>
              <w:t>Hinweise:</w:t>
            </w:r>
          </w:p>
          <w:p w14:paraId="3B7F26A5" w14:textId="77777777" w:rsidR="00DC7CC7" w:rsidRDefault="00DC7CC7" w:rsidP="00DC7CC7">
            <w:pPr>
              <w:rPr>
                <w:rFonts w:cs="Arial"/>
                <w:sz w:val="18"/>
                <w:szCs w:val="18"/>
              </w:rPr>
            </w:pPr>
          </w:p>
          <w:p w14:paraId="3B7F26A6" w14:textId="77777777" w:rsidR="00064DE7" w:rsidRDefault="00064DE7" w:rsidP="00DC7CC7">
            <w:pPr>
              <w:rPr>
                <w:rFonts w:cs="Arial"/>
                <w:sz w:val="18"/>
                <w:szCs w:val="18"/>
              </w:rPr>
            </w:pPr>
          </w:p>
          <w:p w14:paraId="3B7F26A7" w14:textId="77777777" w:rsidR="00DC7CC7" w:rsidRPr="00135390" w:rsidRDefault="00DC7CC7" w:rsidP="00DC7CC7">
            <w:pPr>
              <w:rPr>
                <w:rFonts w:cs="Arial"/>
                <w:sz w:val="18"/>
                <w:szCs w:val="18"/>
              </w:rPr>
            </w:pPr>
          </w:p>
          <w:p w14:paraId="3B7F26A8" w14:textId="77777777" w:rsidR="00DC7CC7" w:rsidRPr="00135390" w:rsidRDefault="00DC7CC7" w:rsidP="00DC7CC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7F26AA" w14:textId="77777777" w:rsidR="00135390" w:rsidRPr="00135390" w:rsidRDefault="00135390" w:rsidP="00135390">
      <w:pPr>
        <w:spacing w:before="80" w:after="80"/>
        <w:ind w:right="-289"/>
        <w:rPr>
          <w:b/>
          <w:sz w:val="28"/>
          <w:szCs w:val="28"/>
        </w:rPr>
      </w:pPr>
    </w:p>
    <w:p w14:paraId="3B7F26AB" w14:textId="77777777" w:rsidR="00135390" w:rsidRPr="00064DE7" w:rsidRDefault="00135390" w:rsidP="00B17141">
      <w:pPr>
        <w:spacing w:before="120" w:after="120"/>
        <w:ind w:right="-289"/>
        <w:rPr>
          <w:b/>
          <w:sz w:val="30"/>
          <w:szCs w:val="30"/>
        </w:rPr>
      </w:pPr>
      <w:r w:rsidRPr="00064DE7">
        <w:rPr>
          <w:b/>
          <w:sz w:val="30"/>
          <w:szCs w:val="30"/>
        </w:rPr>
        <w:t>Teamfähigkeit / Konfliktfähigkeit / Kritikfähigkeit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635"/>
        <w:gridCol w:w="804"/>
        <w:gridCol w:w="901"/>
        <w:gridCol w:w="901"/>
        <w:gridCol w:w="989"/>
        <w:gridCol w:w="900"/>
        <w:gridCol w:w="1034"/>
      </w:tblGrid>
      <w:tr w:rsidR="00DC7CC7" w:rsidRPr="00135390" w14:paraId="3B7F26B3" w14:textId="77777777" w:rsidTr="00DD4038">
        <w:trPr>
          <w:trHeight w:val="527"/>
        </w:trPr>
        <w:tc>
          <w:tcPr>
            <w:tcW w:w="4536" w:type="dxa"/>
            <w:gridSpan w:val="2"/>
            <w:shd w:val="clear" w:color="auto" w:fill="C0C0C0"/>
            <w:vAlign w:val="center"/>
          </w:tcPr>
          <w:p w14:paraId="3B7F26AC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cs="Arial"/>
                <w:sz w:val="24"/>
              </w:rPr>
              <w:t>Beobachtung</w:t>
            </w:r>
          </w:p>
        </w:tc>
        <w:tc>
          <w:tcPr>
            <w:tcW w:w="804" w:type="dxa"/>
            <w:shd w:val="clear" w:color="auto" w:fill="00FF00"/>
            <w:vAlign w:val="center"/>
          </w:tcPr>
          <w:p w14:paraId="3B7F26AD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E4CED">
              <w:rPr>
                <w:rFonts w:cs="Arial"/>
                <w:color w:val="FFFFFF" w:themeColor="background1"/>
                <w:sz w:val="16"/>
                <w:szCs w:val="16"/>
              </w:rPr>
              <w:t>stimmt völlig</w:t>
            </w:r>
          </w:p>
        </w:tc>
        <w:tc>
          <w:tcPr>
            <w:tcW w:w="901" w:type="dxa"/>
            <w:shd w:val="clear" w:color="auto" w:fill="92D050"/>
            <w:vAlign w:val="center"/>
          </w:tcPr>
          <w:p w14:paraId="3B7F26AE" w14:textId="77CFFB05" w:rsidR="00DC7CC7" w:rsidRPr="00135390" w:rsidRDefault="00DC7CC7" w:rsidP="00DC7C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stimmt über</w:t>
            </w:r>
            <w:r w:rsidR="00856B56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wiegend</w:t>
            </w:r>
          </w:p>
        </w:tc>
        <w:tc>
          <w:tcPr>
            <w:tcW w:w="901" w:type="dxa"/>
            <w:shd w:val="clear" w:color="auto" w:fill="8DB3E2"/>
            <w:vAlign w:val="center"/>
          </w:tcPr>
          <w:p w14:paraId="3B7F26AF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teilweise</w:t>
            </w:r>
          </w:p>
        </w:tc>
        <w:tc>
          <w:tcPr>
            <w:tcW w:w="989" w:type="dxa"/>
            <w:shd w:val="clear" w:color="auto" w:fill="FF99CC"/>
            <w:vAlign w:val="center"/>
          </w:tcPr>
          <w:p w14:paraId="3B7F26B0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eher nicht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B7F26B1" w14:textId="77777777" w:rsidR="00DC7CC7" w:rsidRPr="00135390" w:rsidRDefault="00DC7CC7" w:rsidP="00135390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color w:val="FFFFFF"/>
                <w:sz w:val="16"/>
                <w:szCs w:val="16"/>
              </w:rPr>
              <w:t>stimmt nicht</w:t>
            </w:r>
          </w:p>
        </w:tc>
        <w:tc>
          <w:tcPr>
            <w:tcW w:w="1034" w:type="dxa"/>
            <w:shd w:val="clear" w:color="auto" w:fill="FFFF00"/>
            <w:vAlign w:val="center"/>
          </w:tcPr>
          <w:p w14:paraId="3B7F26B2" w14:textId="2B90158E" w:rsidR="00DC7CC7" w:rsidRPr="00135390" w:rsidRDefault="00DC7CC7" w:rsidP="00470409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nicht beobachtet</w:t>
            </w:r>
          </w:p>
        </w:tc>
      </w:tr>
      <w:tr w:rsidR="00732E78" w:rsidRPr="00135390" w14:paraId="3B7F26BB" w14:textId="77777777" w:rsidTr="00F83133">
        <w:trPr>
          <w:trHeight w:val="451"/>
        </w:trPr>
        <w:tc>
          <w:tcPr>
            <w:tcW w:w="4536" w:type="dxa"/>
            <w:gridSpan w:val="2"/>
            <w:vAlign w:val="center"/>
          </w:tcPr>
          <w:p w14:paraId="3B7F26B4" w14:textId="77777777" w:rsidR="00732E78" w:rsidRPr="00135390" w:rsidRDefault="00BB6CD0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 / er ist </w:t>
            </w:r>
            <w:r w:rsidR="00732E78" w:rsidRPr="00135390">
              <w:rPr>
                <w:rFonts w:cs="Arial"/>
                <w:sz w:val="18"/>
                <w:szCs w:val="18"/>
              </w:rPr>
              <w:t>bereit und in der Lage, von anderen zu lernen.</w:t>
            </w:r>
          </w:p>
        </w:tc>
        <w:tc>
          <w:tcPr>
            <w:tcW w:w="804" w:type="dxa"/>
            <w:vAlign w:val="center"/>
          </w:tcPr>
          <w:p w14:paraId="3B7F26B5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vAlign w:val="center"/>
          </w:tcPr>
          <w:p w14:paraId="3B7F26B6" w14:textId="77777777" w:rsidR="00732E78" w:rsidRPr="00135390" w:rsidRDefault="00732E78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vAlign w:val="center"/>
          </w:tcPr>
          <w:p w14:paraId="3B7F26B7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6B8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B9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4" w:type="dxa"/>
            <w:vAlign w:val="center"/>
          </w:tcPr>
          <w:p w14:paraId="3B7F26BA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6C3" w14:textId="77777777" w:rsidTr="00F83133">
        <w:trPr>
          <w:trHeight w:val="537"/>
        </w:trPr>
        <w:tc>
          <w:tcPr>
            <w:tcW w:w="4536" w:type="dxa"/>
            <w:gridSpan w:val="2"/>
            <w:vAlign w:val="center"/>
          </w:tcPr>
          <w:p w14:paraId="3B7F26BC" w14:textId="77777777" w:rsidR="00732E78" w:rsidRPr="00135390" w:rsidRDefault="00BB6CD0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 / er </w:t>
            </w:r>
            <w:r w:rsidR="00732E78" w:rsidRPr="00135390">
              <w:rPr>
                <w:rFonts w:cs="Arial"/>
                <w:sz w:val="18"/>
                <w:szCs w:val="18"/>
              </w:rPr>
              <w:t>kann gut mit Kolleginnen und Kollegen zusammenarbeiten.</w:t>
            </w:r>
          </w:p>
        </w:tc>
        <w:tc>
          <w:tcPr>
            <w:tcW w:w="804" w:type="dxa"/>
            <w:vAlign w:val="center"/>
          </w:tcPr>
          <w:p w14:paraId="3B7F26BD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vAlign w:val="center"/>
          </w:tcPr>
          <w:p w14:paraId="3B7F26BE" w14:textId="77777777" w:rsidR="00732E78" w:rsidRPr="00135390" w:rsidRDefault="00732E78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vAlign w:val="center"/>
          </w:tcPr>
          <w:p w14:paraId="3B7F26BF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6C0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C1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4" w:type="dxa"/>
            <w:vAlign w:val="center"/>
          </w:tcPr>
          <w:p w14:paraId="3B7F26C2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6CB" w14:textId="77777777" w:rsidTr="00F83133">
        <w:trPr>
          <w:trHeight w:val="53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4" w14:textId="77777777" w:rsidR="00732E78" w:rsidRPr="00135390" w:rsidRDefault="00BB6CD0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732E78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immt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Kritik an der eigenen Leistung an.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5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6" w14:textId="77777777" w:rsidR="00732E78" w:rsidRPr="00135390" w:rsidRDefault="00732E78" w:rsidP="00622E11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7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8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9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CA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6D3" w14:textId="77777777" w:rsidTr="00F83133">
        <w:trPr>
          <w:trHeight w:val="460"/>
        </w:trPr>
        <w:tc>
          <w:tcPr>
            <w:tcW w:w="4536" w:type="dxa"/>
            <w:gridSpan w:val="2"/>
            <w:vAlign w:val="center"/>
          </w:tcPr>
          <w:p w14:paraId="3B7F26CC" w14:textId="77777777" w:rsidR="00732E78" w:rsidRPr="00135390" w:rsidRDefault="00BB6CD0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 / er nimmt </w:t>
            </w:r>
            <w:r w:rsidR="00732E78" w:rsidRPr="00135390">
              <w:rPr>
                <w:rFonts w:cs="Arial"/>
                <w:sz w:val="18"/>
                <w:szCs w:val="18"/>
              </w:rPr>
              <w:t>Kritik am eigenen Verhalten an.</w:t>
            </w:r>
          </w:p>
        </w:tc>
        <w:tc>
          <w:tcPr>
            <w:tcW w:w="804" w:type="dxa"/>
            <w:vAlign w:val="center"/>
          </w:tcPr>
          <w:p w14:paraId="3B7F26CD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vAlign w:val="center"/>
          </w:tcPr>
          <w:p w14:paraId="3B7F26CE" w14:textId="77777777" w:rsidR="00732E78" w:rsidRPr="00135390" w:rsidRDefault="00732E78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1" w:type="dxa"/>
            <w:vAlign w:val="center"/>
          </w:tcPr>
          <w:p w14:paraId="3B7F26CF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6D0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D1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4" w:type="dxa"/>
            <w:vAlign w:val="center"/>
          </w:tcPr>
          <w:p w14:paraId="3B7F26D2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6DA" w14:textId="77777777" w:rsidTr="00F83133">
        <w:trPr>
          <w:trHeight w:val="454"/>
        </w:trPr>
        <w:tc>
          <w:tcPr>
            <w:tcW w:w="901" w:type="dxa"/>
          </w:tcPr>
          <w:p w14:paraId="3B7F26D4" w14:textId="77777777" w:rsidR="00732E78" w:rsidRPr="00135390" w:rsidRDefault="00732E78" w:rsidP="001353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64" w:type="dxa"/>
            <w:gridSpan w:val="7"/>
            <w:vAlign w:val="center"/>
          </w:tcPr>
          <w:p w14:paraId="3B7F26D5" w14:textId="77777777" w:rsidR="00732E78" w:rsidRPr="00135390" w:rsidRDefault="00732E78" w:rsidP="00D51269">
            <w:pPr>
              <w:spacing w:before="60"/>
              <w:rPr>
                <w:rFonts w:cs="Arial"/>
                <w:sz w:val="18"/>
                <w:szCs w:val="18"/>
              </w:rPr>
            </w:pPr>
            <w:r w:rsidRPr="00135390">
              <w:rPr>
                <w:rFonts w:cs="Arial"/>
                <w:sz w:val="18"/>
                <w:szCs w:val="18"/>
              </w:rPr>
              <w:t>Hinweise:</w:t>
            </w:r>
          </w:p>
          <w:p w14:paraId="3B7F26D6" w14:textId="77777777" w:rsidR="00732E78" w:rsidRPr="00135390" w:rsidRDefault="00732E78" w:rsidP="00135390">
            <w:pPr>
              <w:rPr>
                <w:rFonts w:cs="Arial"/>
                <w:sz w:val="18"/>
                <w:szCs w:val="18"/>
              </w:rPr>
            </w:pPr>
          </w:p>
          <w:p w14:paraId="3B7F26D7" w14:textId="77777777" w:rsidR="00B17141" w:rsidRDefault="00B17141" w:rsidP="00135390">
            <w:pPr>
              <w:rPr>
                <w:rFonts w:cs="Arial"/>
                <w:sz w:val="18"/>
                <w:szCs w:val="18"/>
              </w:rPr>
            </w:pPr>
          </w:p>
          <w:p w14:paraId="3B7F26D8" w14:textId="77777777" w:rsidR="00B17141" w:rsidRPr="00135390" w:rsidRDefault="00B17141" w:rsidP="00135390">
            <w:pPr>
              <w:rPr>
                <w:rFonts w:cs="Arial"/>
                <w:sz w:val="18"/>
                <w:szCs w:val="18"/>
              </w:rPr>
            </w:pPr>
          </w:p>
          <w:p w14:paraId="3B7F26D9" w14:textId="77777777" w:rsidR="00732E78" w:rsidRPr="00135390" w:rsidRDefault="00732E78" w:rsidP="0013539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7F26DB" w14:textId="77777777" w:rsidR="00135390" w:rsidRPr="00135390" w:rsidRDefault="00135390" w:rsidP="00135390">
      <w:pPr>
        <w:spacing w:before="80" w:after="80"/>
        <w:ind w:right="-289"/>
        <w:rPr>
          <w:b/>
          <w:sz w:val="32"/>
          <w:szCs w:val="32"/>
        </w:rPr>
      </w:pPr>
    </w:p>
    <w:p w14:paraId="3B7F26DC" w14:textId="77777777" w:rsidR="00135390" w:rsidRPr="00064DE7" w:rsidRDefault="00135390" w:rsidP="00B17141">
      <w:pPr>
        <w:spacing w:before="120" w:after="120"/>
        <w:ind w:right="-289"/>
        <w:rPr>
          <w:b/>
          <w:sz w:val="30"/>
          <w:szCs w:val="30"/>
        </w:rPr>
      </w:pPr>
      <w:r w:rsidRPr="00064DE7">
        <w:rPr>
          <w:b/>
          <w:sz w:val="30"/>
          <w:szCs w:val="30"/>
        </w:rPr>
        <w:t xml:space="preserve">Sorgfalt / Zuverlässigkeit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804"/>
        <w:gridCol w:w="900"/>
        <w:gridCol w:w="900"/>
        <w:gridCol w:w="989"/>
        <w:gridCol w:w="900"/>
        <w:gridCol w:w="1036"/>
      </w:tblGrid>
      <w:tr w:rsidR="00DC7CC7" w:rsidRPr="00135390" w14:paraId="3B7F26E4" w14:textId="77777777" w:rsidTr="00DD4038">
        <w:trPr>
          <w:trHeight w:val="530"/>
        </w:trPr>
        <w:tc>
          <w:tcPr>
            <w:tcW w:w="4536" w:type="dxa"/>
            <w:gridSpan w:val="2"/>
            <w:shd w:val="clear" w:color="auto" w:fill="C0C0C0"/>
            <w:vAlign w:val="center"/>
          </w:tcPr>
          <w:p w14:paraId="3B7F26DD" w14:textId="77777777" w:rsidR="00DC7CC7" w:rsidRPr="00135390" w:rsidRDefault="00DC7CC7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cs="Arial"/>
                <w:sz w:val="24"/>
              </w:rPr>
              <w:t>Beobachtung</w:t>
            </w:r>
          </w:p>
        </w:tc>
        <w:tc>
          <w:tcPr>
            <w:tcW w:w="804" w:type="dxa"/>
            <w:shd w:val="clear" w:color="auto" w:fill="00FF00"/>
            <w:vAlign w:val="center"/>
          </w:tcPr>
          <w:p w14:paraId="3B7F26DE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E4CED">
              <w:rPr>
                <w:rFonts w:cs="Arial"/>
                <w:color w:val="FFFFFF" w:themeColor="background1"/>
                <w:sz w:val="16"/>
                <w:szCs w:val="16"/>
              </w:rPr>
              <w:t>stimmt völlig</w:t>
            </w:r>
          </w:p>
        </w:tc>
        <w:tc>
          <w:tcPr>
            <w:tcW w:w="900" w:type="dxa"/>
            <w:shd w:val="clear" w:color="auto" w:fill="92D050"/>
            <w:vAlign w:val="center"/>
          </w:tcPr>
          <w:p w14:paraId="3B7F26DF" w14:textId="77777777" w:rsidR="00DC7CC7" w:rsidRPr="00135390" w:rsidRDefault="00DC7CC7" w:rsidP="00DC7C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stimmt über-wiegend</w:t>
            </w:r>
          </w:p>
        </w:tc>
        <w:tc>
          <w:tcPr>
            <w:tcW w:w="900" w:type="dxa"/>
            <w:shd w:val="clear" w:color="auto" w:fill="8DB3E2"/>
            <w:vAlign w:val="center"/>
          </w:tcPr>
          <w:p w14:paraId="3B7F26E0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teilweise</w:t>
            </w:r>
          </w:p>
        </w:tc>
        <w:tc>
          <w:tcPr>
            <w:tcW w:w="989" w:type="dxa"/>
            <w:shd w:val="clear" w:color="auto" w:fill="FF99CC"/>
            <w:vAlign w:val="center"/>
          </w:tcPr>
          <w:p w14:paraId="3B7F26E1" w14:textId="77777777" w:rsidR="00DC7CC7" w:rsidRPr="00135390" w:rsidRDefault="00DC7CC7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eher nicht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B7F26E2" w14:textId="77777777" w:rsidR="00DC7CC7" w:rsidRPr="00135390" w:rsidRDefault="00DC7CC7" w:rsidP="00135390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color w:val="FFFFFF"/>
                <w:sz w:val="16"/>
                <w:szCs w:val="16"/>
              </w:rPr>
              <w:t>stimmt nicht</w:t>
            </w:r>
          </w:p>
        </w:tc>
        <w:tc>
          <w:tcPr>
            <w:tcW w:w="1036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3B7F26E3" w14:textId="77777777" w:rsidR="00DC7CC7" w:rsidRPr="00135390" w:rsidRDefault="00DC7CC7" w:rsidP="00470409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nicht beobachtet</w:t>
            </w:r>
          </w:p>
        </w:tc>
      </w:tr>
      <w:tr w:rsidR="00732E78" w:rsidRPr="00135390" w14:paraId="3B7F26EC" w14:textId="77777777" w:rsidTr="00F83133">
        <w:trPr>
          <w:trHeight w:val="488"/>
        </w:trPr>
        <w:tc>
          <w:tcPr>
            <w:tcW w:w="4536" w:type="dxa"/>
            <w:gridSpan w:val="2"/>
            <w:vAlign w:val="center"/>
          </w:tcPr>
          <w:p w14:paraId="3B7F26E5" w14:textId="77777777" w:rsidR="00732E78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732E78">
              <w:rPr>
                <w:rFonts w:cs="Arial"/>
                <w:sz w:val="18"/>
                <w:szCs w:val="18"/>
              </w:rPr>
              <w:t xml:space="preserve"> kontrollier</w:t>
            </w:r>
            <w:r>
              <w:rPr>
                <w:rFonts w:cs="Arial"/>
                <w:sz w:val="18"/>
                <w:szCs w:val="18"/>
              </w:rPr>
              <w:t>t</w:t>
            </w:r>
            <w:r w:rsidR="00732E78">
              <w:rPr>
                <w:rFonts w:cs="Arial"/>
                <w:sz w:val="18"/>
                <w:szCs w:val="18"/>
              </w:rPr>
              <w:t xml:space="preserve"> und beurteil</w:t>
            </w:r>
            <w:r>
              <w:rPr>
                <w:rFonts w:cs="Arial"/>
                <w:sz w:val="18"/>
                <w:szCs w:val="18"/>
              </w:rPr>
              <w:t>t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ihre / s</w:t>
            </w:r>
            <w:r w:rsidR="00732E78" w:rsidRPr="00135390">
              <w:rPr>
                <w:rFonts w:cs="Arial"/>
                <w:sz w:val="18"/>
                <w:szCs w:val="18"/>
              </w:rPr>
              <w:t>eine Arbeits</w:t>
            </w:r>
            <w:r w:rsidR="00732E78">
              <w:rPr>
                <w:rFonts w:cs="Arial"/>
                <w:sz w:val="18"/>
                <w:szCs w:val="18"/>
              </w:rPr>
              <w:softHyphen/>
            </w:r>
            <w:r w:rsidR="00732E78" w:rsidRPr="00135390">
              <w:rPr>
                <w:rFonts w:cs="Arial"/>
                <w:sz w:val="18"/>
                <w:szCs w:val="18"/>
              </w:rPr>
              <w:t>ergebnisse.</w:t>
            </w:r>
          </w:p>
        </w:tc>
        <w:tc>
          <w:tcPr>
            <w:tcW w:w="804" w:type="dxa"/>
            <w:vAlign w:val="center"/>
          </w:tcPr>
          <w:p w14:paraId="3B7F26E6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E7" w14:textId="77777777" w:rsidR="00732E78" w:rsidRPr="00135390" w:rsidRDefault="00732E78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E8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6E9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EA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6" w:type="dxa"/>
            <w:vAlign w:val="center"/>
          </w:tcPr>
          <w:p w14:paraId="3B7F26EB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6F4" w14:textId="77777777" w:rsidTr="00F83133">
        <w:trPr>
          <w:trHeight w:val="488"/>
        </w:trPr>
        <w:tc>
          <w:tcPr>
            <w:tcW w:w="4536" w:type="dxa"/>
            <w:gridSpan w:val="2"/>
            <w:vAlign w:val="center"/>
          </w:tcPr>
          <w:p w14:paraId="3B7F26ED" w14:textId="77777777" w:rsidR="00732E78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732E78">
              <w:rPr>
                <w:rFonts w:cs="Arial"/>
                <w:sz w:val="18"/>
                <w:szCs w:val="18"/>
              </w:rPr>
              <w:t xml:space="preserve"> zeig</w:t>
            </w:r>
            <w:r>
              <w:rPr>
                <w:rFonts w:cs="Arial"/>
                <w:sz w:val="18"/>
                <w:szCs w:val="18"/>
              </w:rPr>
              <w:t>t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rechtzeitig auf, wenn </w:t>
            </w:r>
            <w:r>
              <w:rPr>
                <w:sz w:val="18"/>
                <w:szCs w:val="18"/>
              </w:rPr>
              <w:t>sie / er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einen Termin oder eine Vereinbarung nicht einhalten kann.</w:t>
            </w:r>
          </w:p>
        </w:tc>
        <w:tc>
          <w:tcPr>
            <w:tcW w:w="804" w:type="dxa"/>
            <w:vAlign w:val="center"/>
          </w:tcPr>
          <w:p w14:paraId="3B7F26EE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EF" w14:textId="77777777" w:rsidR="00732E78" w:rsidRPr="00135390" w:rsidRDefault="00732E78" w:rsidP="00622E11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F0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6F1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F2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6" w:type="dxa"/>
            <w:vAlign w:val="center"/>
          </w:tcPr>
          <w:p w14:paraId="3B7F26F3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6FC" w14:textId="77777777" w:rsidTr="00F83133">
        <w:trPr>
          <w:trHeight w:val="488"/>
        </w:trPr>
        <w:tc>
          <w:tcPr>
            <w:tcW w:w="4536" w:type="dxa"/>
            <w:gridSpan w:val="2"/>
            <w:vAlign w:val="center"/>
          </w:tcPr>
          <w:p w14:paraId="3B7F26F5" w14:textId="77777777" w:rsidR="00732E78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732E78">
              <w:rPr>
                <w:rFonts w:cs="Arial"/>
                <w:sz w:val="18"/>
                <w:szCs w:val="18"/>
              </w:rPr>
              <w:t xml:space="preserve"> geh</w:t>
            </w:r>
            <w:r>
              <w:rPr>
                <w:rFonts w:cs="Arial"/>
                <w:sz w:val="18"/>
                <w:szCs w:val="18"/>
              </w:rPr>
              <w:t>t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mit Arbeitsmaterialien pfleglich und achtsam um.</w:t>
            </w:r>
          </w:p>
        </w:tc>
        <w:tc>
          <w:tcPr>
            <w:tcW w:w="804" w:type="dxa"/>
            <w:vAlign w:val="center"/>
          </w:tcPr>
          <w:p w14:paraId="3B7F26F6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F7" w14:textId="77777777" w:rsidR="00732E78" w:rsidRPr="00135390" w:rsidRDefault="00732E78" w:rsidP="00622E11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F8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6F9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FA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6" w:type="dxa"/>
            <w:vAlign w:val="center"/>
          </w:tcPr>
          <w:p w14:paraId="3B7F26FB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704" w14:textId="77777777" w:rsidTr="00F83133">
        <w:trPr>
          <w:trHeight w:val="451"/>
        </w:trPr>
        <w:tc>
          <w:tcPr>
            <w:tcW w:w="4536" w:type="dxa"/>
            <w:gridSpan w:val="2"/>
            <w:vAlign w:val="center"/>
          </w:tcPr>
          <w:p w14:paraId="3B7F26FD" w14:textId="77777777" w:rsidR="00732E78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erschein</w:t>
            </w:r>
            <w:r>
              <w:rPr>
                <w:rFonts w:cs="Arial"/>
                <w:sz w:val="18"/>
                <w:szCs w:val="18"/>
              </w:rPr>
              <w:t>t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pünktlich zur Arbeit.</w:t>
            </w:r>
          </w:p>
        </w:tc>
        <w:tc>
          <w:tcPr>
            <w:tcW w:w="804" w:type="dxa"/>
            <w:vAlign w:val="center"/>
          </w:tcPr>
          <w:p w14:paraId="3B7F26FE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6FF" w14:textId="77777777" w:rsidR="00732E78" w:rsidRPr="00135390" w:rsidRDefault="00732E78" w:rsidP="00622E11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00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701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02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6" w:type="dxa"/>
            <w:vAlign w:val="center"/>
          </w:tcPr>
          <w:p w14:paraId="3B7F2703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70C" w14:textId="77777777" w:rsidTr="00F83133">
        <w:trPr>
          <w:trHeight w:val="451"/>
        </w:trPr>
        <w:tc>
          <w:tcPr>
            <w:tcW w:w="4536" w:type="dxa"/>
            <w:gridSpan w:val="2"/>
            <w:vAlign w:val="center"/>
          </w:tcPr>
          <w:p w14:paraId="3B7F2705" w14:textId="545AFC04" w:rsidR="00732E78" w:rsidRPr="00135390" w:rsidRDefault="00A37A5C" w:rsidP="00D512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</w:t>
            </w:r>
            <w:r w:rsidR="00732E78">
              <w:rPr>
                <w:rFonts w:cs="Arial"/>
                <w:sz w:val="18"/>
                <w:szCs w:val="18"/>
              </w:rPr>
              <w:t xml:space="preserve"> erschein</w:t>
            </w:r>
            <w:r>
              <w:rPr>
                <w:rFonts w:cs="Arial"/>
                <w:sz w:val="18"/>
                <w:szCs w:val="18"/>
              </w:rPr>
              <w:t>t</w:t>
            </w:r>
            <w:r w:rsidR="00732E78" w:rsidRPr="00135390">
              <w:rPr>
                <w:rFonts w:cs="Arial"/>
                <w:sz w:val="18"/>
                <w:szCs w:val="18"/>
              </w:rPr>
              <w:t xml:space="preserve"> angemessen gekleidet zur Arbeit</w:t>
            </w:r>
            <w:r w:rsidR="00DE1781">
              <w:rPr>
                <w:rFonts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04" w:type="dxa"/>
            <w:vAlign w:val="center"/>
          </w:tcPr>
          <w:p w14:paraId="3B7F2706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07" w14:textId="77777777" w:rsidR="00732E78" w:rsidRPr="00135390" w:rsidRDefault="00732E78" w:rsidP="00622E11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08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709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0A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036" w:type="dxa"/>
            <w:vAlign w:val="center"/>
          </w:tcPr>
          <w:p w14:paraId="3B7F270B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732E78" w:rsidRPr="00135390" w14:paraId="3B7F2713" w14:textId="77777777" w:rsidTr="00F83133">
        <w:trPr>
          <w:trHeight w:val="454"/>
        </w:trPr>
        <w:tc>
          <w:tcPr>
            <w:tcW w:w="900" w:type="dxa"/>
          </w:tcPr>
          <w:p w14:paraId="3B7F270D" w14:textId="77777777" w:rsidR="00732E78" w:rsidRPr="00135390" w:rsidRDefault="00732E78" w:rsidP="001353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65" w:type="dxa"/>
            <w:gridSpan w:val="7"/>
            <w:vAlign w:val="center"/>
          </w:tcPr>
          <w:p w14:paraId="3B7F270E" w14:textId="77777777" w:rsidR="00732E78" w:rsidRPr="00135390" w:rsidRDefault="00732E78" w:rsidP="00D51269">
            <w:pPr>
              <w:spacing w:before="60"/>
              <w:rPr>
                <w:rFonts w:cs="Arial"/>
                <w:sz w:val="18"/>
                <w:szCs w:val="18"/>
              </w:rPr>
            </w:pPr>
            <w:r w:rsidRPr="00135390">
              <w:rPr>
                <w:rFonts w:cs="Arial"/>
                <w:sz w:val="18"/>
                <w:szCs w:val="18"/>
              </w:rPr>
              <w:t>Hinweise:</w:t>
            </w:r>
          </w:p>
          <w:p w14:paraId="3B7F270F" w14:textId="77777777" w:rsidR="00732E78" w:rsidRDefault="00732E78" w:rsidP="00135390">
            <w:pPr>
              <w:rPr>
                <w:rFonts w:cs="Arial"/>
                <w:sz w:val="18"/>
                <w:szCs w:val="18"/>
              </w:rPr>
            </w:pPr>
          </w:p>
          <w:p w14:paraId="3B7F2710" w14:textId="77777777" w:rsidR="00064DE7" w:rsidRDefault="00064DE7" w:rsidP="00135390">
            <w:pPr>
              <w:rPr>
                <w:rFonts w:cs="Arial"/>
                <w:sz w:val="18"/>
                <w:szCs w:val="18"/>
              </w:rPr>
            </w:pPr>
          </w:p>
          <w:p w14:paraId="3B7F2711" w14:textId="77777777" w:rsidR="00064DE7" w:rsidRPr="00135390" w:rsidRDefault="00064DE7" w:rsidP="00135390">
            <w:pPr>
              <w:rPr>
                <w:rFonts w:cs="Arial"/>
                <w:sz w:val="18"/>
                <w:szCs w:val="18"/>
              </w:rPr>
            </w:pPr>
          </w:p>
          <w:p w14:paraId="3B7F2712" w14:textId="77777777" w:rsidR="00732E78" w:rsidRPr="00135390" w:rsidRDefault="00732E78" w:rsidP="0013539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7F2714" w14:textId="77777777" w:rsidR="00135390" w:rsidRPr="00135390" w:rsidRDefault="00135390" w:rsidP="00135390"/>
    <w:p w14:paraId="3B7F2715" w14:textId="30CC713B" w:rsidR="007042B1" w:rsidRPr="009B5D7A" w:rsidRDefault="007042B1" w:rsidP="00B17141">
      <w:pPr>
        <w:pStyle w:val="Default"/>
        <w:spacing w:after="120"/>
        <w:ind w:left="142"/>
        <w:rPr>
          <w:sz w:val="22"/>
          <w:szCs w:val="22"/>
        </w:rPr>
      </w:pPr>
      <w:r>
        <w:rPr>
          <w:b/>
        </w:rPr>
        <w:br w:type="page"/>
      </w:r>
      <w:r>
        <w:rPr>
          <w:b/>
          <w:bCs/>
          <w:sz w:val="28"/>
          <w:szCs w:val="28"/>
        </w:rPr>
        <w:lastRenderedPageBreak/>
        <w:t xml:space="preserve">Folgende Kompetenzen </w:t>
      </w:r>
      <w:r w:rsidR="00BE60A3">
        <w:rPr>
          <w:b/>
          <w:bCs/>
          <w:sz w:val="28"/>
          <w:szCs w:val="28"/>
        </w:rPr>
        <w:t>wurden</w:t>
      </w:r>
      <w:r>
        <w:rPr>
          <w:b/>
          <w:bCs/>
          <w:sz w:val="28"/>
          <w:szCs w:val="28"/>
        </w:rPr>
        <w:t xml:space="preserve"> in diesem Ausbildungsabschnitt erworben:</w:t>
      </w:r>
      <w:r w:rsidR="009B5D7A">
        <w:rPr>
          <w:b/>
          <w:bCs/>
          <w:sz w:val="28"/>
          <w:szCs w:val="28"/>
        </w:rPr>
        <w:t xml:space="preserve"> </w:t>
      </w:r>
      <w:r w:rsidR="009B5D7A" w:rsidRPr="00BE60A3">
        <w:rPr>
          <w:bCs/>
          <w:i/>
          <w:sz w:val="22"/>
          <w:szCs w:val="22"/>
        </w:rPr>
        <w:t xml:space="preserve">Bitte </w:t>
      </w:r>
      <w:r w:rsidR="009B5D7A" w:rsidRPr="00790969">
        <w:rPr>
          <w:bCs/>
          <w:i/>
          <w:color w:val="FF0000"/>
          <w:sz w:val="22"/>
          <w:szCs w:val="22"/>
        </w:rPr>
        <w:t>ergänzen</w:t>
      </w:r>
      <w:r w:rsidR="009B5D7A" w:rsidRPr="00BE60A3">
        <w:rPr>
          <w:bCs/>
          <w:i/>
          <w:sz w:val="22"/>
          <w:szCs w:val="22"/>
        </w:rPr>
        <w:t xml:space="preserve"> und </w:t>
      </w:r>
      <w:r w:rsidR="009B5D7A" w:rsidRPr="00BE20F0">
        <w:rPr>
          <w:bCs/>
          <w:i/>
          <w:color w:val="1F497D" w:themeColor="text2"/>
          <w:sz w:val="22"/>
          <w:szCs w:val="22"/>
        </w:rPr>
        <w:t xml:space="preserve">bewerten </w:t>
      </w:r>
      <w:r w:rsidR="009B5D7A" w:rsidRPr="00BE60A3">
        <w:rPr>
          <w:bCs/>
          <w:i/>
          <w:sz w:val="22"/>
          <w:szCs w:val="22"/>
        </w:rPr>
        <w:t xml:space="preserve">Sie </w:t>
      </w:r>
      <w:r w:rsidR="00BE60A3" w:rsidRPr="00BE60A3">
        <w:rPr>
          <w:bCs/>
          <w:i/>
          <w:sz w:val="22"/>
          <w:szCs w:val="22"/>
        </w:rPr>
        <w:t xml:space="preserve">wesentliche Einsatzbereiche </w:t>
      </w:r>
      <w:r w:rsidR="00FB6135">
        <w:rPr>
          <w:bCs/>
          <w:i/>
          <w:sz w:val="22"/>
          <w:szCs w:val="22"/>
        </w:rPr>
        <w:t>/</w:t>
      </w:r>
      <w:r w:rsidR="00BE60A3" w:rsidRPr="00BE60A3">
        <w:rPr>
          <w:bCs/>
          <w:i/>
          <w:sz w:val="22"/>
          <w:szCs w:val="22"/>
        </w:rPr>
        <w:t xml:space="preserve"> </w:t>
      </w:r>
      <w:r w:rsidR="00FB6135">
        <w:rPr>
          <w:bCs/>
          <w:i/>
          <w:sz w:val="22"/>
          <w:szCs w:val="22"/>
        </w:rPr>
        <w:t>Kompetenzen</w:t>
      </w:r>
    </w:p>
    <w:tbl>
      <w:tblPr>
        <w:tblW w:w="95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2"/>
        <w:gridCol w:w="997"/>
        <w:gridCol w:w="988"/>
        <w:gridCol w:w="1134"/>
        <w:gridCol w:w="900"/>
      </w:tblGrid>
      <w:tr w:rsidR="00EF6B3F" w:rsidRPr="00135390" w14:paraId="3B7F271C" w14:textId="77777777" w:rsidTr="0046079A">
        <w:trPr>
          <w:trHeight w:val="527"/>
          <w:tblHeader/>
        </w:trPr>
        <w:tc>
          <w:tcPr>
            <w:tcW w:w="4536" w:type="dxa"/>
            <w:shd w:val="clear" w:color="auto" w:fill="C0C0C0"/>
            <w:vAlign w:val="center"/>
          </w:tcPr>
          <w:p w14:paraId="3B7F2716" w14:textId="2DA1339F" w:rsidR="00EF6B3F" w:rsidRPr="00135390" w:rsidRDefault="00790969" w:rsidP="00761124">
            <w:pPr>
              <w:pStyle w:val="Default"/>
            </w:pPr>
            <w:r>
              <w:rPr>
                <w:sz w:val="23"/>
                <w:szCs w:val="23"/>
              </w:rPr>
              <w:t xml:space="preserve">Zentrale </w:t>
            </w:r>
            <w:proofErr w:type="spellStart"/>
            <w:r w:rsidR="00761124">
              <w:rPr>
                <w:sz w:val="23"/>
                <w:szCs w:val="23"/>
              </w:rPr>
              <w:t>betriebl</w:t>
            </w:r>
            <w:proofErr w:type="spellEnd"/>
            <w:r w:rsidR="00761124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Einsatzbereiche und </w:t>
            </w:r>
            <w:r w:rsidR="00761124">
              <w:rPr>
                <w:sz w:val="23"/>
                <w:szCs w:val="23"/>
              </w:rPr>
              <w:t>dabei</w:t>
            </w:r>
            <w:r>
              <w:rPr>
                <w:sz w:val="23"/>
                <w:szCs w:val="23"/>
              </w:rPr>
              <w:t xml:space="preserve"> entwickelte/ gezeigte Kompetenzen:</w:t>
            </w:r>
          </w:p>
        </w:tc>
        <w:tc>
          <w:tcPr>
            <w:tcW w:w="992" w:type="dxa"/>
            <w:shd w:val="clear" w:color="auto" w:fill="00FF00"/>
            <w:vAlign w:val="center"/>
          </w:tcPr>
          <w:p w14:paraId="3B7F2717" w14:textId="6E2D8C3F" w:rsidR="00EF6B3F" w:rsidRPr="00135390" w:rsidRDefault="00EF6B3F" w:rsidP="00DD4038">
            <w:pPr>
              <w:jc w:val="center"/>
              <w:rPr>
                <w:rFonts w:cs="Arial"/>
                <w:sz w:val="16"/>
                <w:szCs w:val="16"/>
              </w:rPr>
            </w:pPr>
            <w:r w:rsidRPr="001E4CED">
              <w:rPr>
                <w:rFonts w:cs="Arial"/>
                <w:color w:val="FFFFFF" w:themeColor="background1"/>
                <w:sz w:val="16"/>
                <w:szCs w:val="16"/>
              </w:rPr>
              <w:t>stimmt völlig</w:t>
            </w:r>
            <w:r w:rsidR="00DD4038">
              <w:rPr>
                <w:rFonts w:cs="Arial"/>
                <w:color w:val="FFFFFF" w:themeColor="background1"/>
                <w:sz w:val="16"/>
                <w:szCs w:val="16"/>
              </w:rPr>
              <w:t>/</w:t>
            </w:r>
            <w:r w:rsidR="00DD4038">
              <w:rPr>
                <w:rFonts w:cs="Arial"/>
                <w:color w:val="FFFFFF" w:themeColor="background1"/>
                <w:sz w:val="16"/>
                <w:szCs w:val="16"/>
              </w:rPr>
              <w:br/>
              <w:t xml:space="preserve">sehr gut, </w:t>
            </w:r>
            <w:r w:rsidR="00DD4038" w:rsidRPr="00DD4038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97" w:type="dxa"/>
            <w:shd w:val="clear" w:color="auto" w:fill="92D050"/>
            <w:vAlign w:val="center"/>
          </w:tcPr>
          <w:p w14:paraId="3B7F2718" w14:textId="37B891C4" w:rsidR="00EF6B3F" w:rsidRPr="00135390" w:rsidRDefault="00EF6B3F" w:rsidP="00DD4038">
            <w:pPr>
              <w:tabs>
                <w:tab w:val="left" w:pos="263"/>
              </w:tabs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 xml:space="preserve">stimmt </w:t>
            </w:r>
            <w:r>
              <w:rPr>
                <w:rFonts w:cs="Arial"/>
                <w:sz w:val="16"/>
                <w:szCs w:val="16"/>
              </w:rPr>
              <w:t>über</w:t>
            </w:r>
            <w:r>
              <w:rPr>
                <w:rFonts w:cs="Arial"/>
                <w:sz w:val="16"/>
                <w:szCs w:val="16"/>
              </w:rPr>
              <w:softHyphen/>
              <w:t>wiegend</w:t>
            </w:r>
            <w:r w:rsidR="00DD4038">
              <w:rPr>
                <w:rFonts w:cs="Arial"/>
                <w:sz w:val="16"/>
                <w:szCs w:val="16"/>
              </w:rPr>
              <w:t xml:space="preserve">/ gut, </w:t>
            </w:r>
            <w:r w:rsidR="00DD4038" w:rsidRPr="00DD403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88" w:type="dxa"/>
            <w:shd w:val="clear" w:color="auto" w:fill="8DB3E2"/>
            <w:vAlign w:val="center"/>
          </w:tcPr>
          <w:p w14:paraId="3B7F2719" w14:textId="5E6A8E6C" w:rsidR="00EF6B3F" w:rsidRPr="00135390" w:rsidRDefault="00EF6B3F" w:rsidP="00DD4038">
            <w:pPr>
              <w:tabs>
                <w:tab w:val="left" w:pos="263"/>
              </w:tabs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teilweise</w:t>
            </w:r>
            <w:r w:rsidR="00DD4038"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="00DD4038">
              <w:rPr>
                <w:rFonts w:cs="Arial"/>
                <w:sz w:val="16"/>
                <w:szCs w:val="16"/>
              </w:rPr>
              <w:t>befriedi-gend</w:t>
            </w:r>
            <w:proofErr w:type="spellEnd"/>
            <w:r w:rsidR="00DD4038">
              <w:rPr>
                <w:rFonts w:cs="Arial"/>
                <w:sz w:val="16"/>
                <w:szCs w:val="16"/>
              </w:rPr>
              <w:t xml:space="preserve">, </w:t>
            </w:r>
            <w:r w:rsidR="00DD4038" w:rsidRPr="00DD4038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99CC"/>
            <w:vAlign w:val="center"/>
          </w:tcPr>
          <w:p w14:paraId="3B7F271A" w14:textId="6B44FFC3" w:rsidR="00EF6B3F" w:rsidRPr="00135390" w:rsidRDefault="00EF6B3F" w:rsidP="0046079A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eher nicht</w:t>
            </w:r>
            <w:r w:rsidR="0046079A">
              <w:rPr>
                <w:rFonts w:cs="Arial"/>
                <w:sz w:val="16"/>
                <w:szCs w:val="16"/>
              </w:rPr>
              <w:t>/</w:t>
            </w:r>
            <w:r w:rsidR="00DD4038">
              <w:rPr>
                <w:rFonts w:cs="Arial"/>
                <w:sz w:val="16"/>
                <w:szCs w:val="16"/>
              </w:rPr>
              <w:t xml:space="preserve"> aus-reichend</w:t>
            </w:r>
            <w:r w:rsidR="0046079A">
              <w:rPr>
                <w:rFonts w:cs="Arial"/>
                <w:sz w:val="16"/>
                <w:szCs w:val="16"/>
              </w:rPr>
              <w:t xml:space="preserve">, </w:t>
            </w:r>
            <w:r w:rsidR="0046079A" w:rsidRPr="00DD4038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B7F271B" w14:textId="49504CCB" w:rsidR="00EF6B3F" w:rsidRPr="00135390" w:rsidRDefault="00EF6B3F" w:rsidP="0046079A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color w:val="FFFFFF"/>
                <w:sz w:val="16"/>
                <w:szCs w:val="16"/>
              </w:rPr>
              <w:t>stimmt nicht</w:t>
            </w:r>
            <w:r w:rsidR="00DD4038">
              <w:rPr>
                <w:rFonts w:cs="Arial"/>
                <w:color w:val="FFFFFF"/>
                <w:sz w:val="16"/>
                <w:szCs w:val="16"/>
              </w:rPr>
              <w:t>/ mangel-haft</w:t>
            </w:r>
            <w:r w:rsidR="0046079A">
              <w:rPr>
                <w:rFonts w:cs="Arial"/>
                <w:color w:val="FFFFFF"/>
                <w:sz w:val="16"/>
                <w:szCs w:val="16"/>
              </w:rPr>
              <w:t xml:space="preserve">, </w:t>
            </w:r>
            <w:r w:rsidR="0046079A" w:rsidRPr="00DD4038">
              <w:rPr>
                <w:rFonts w:cs="Arial"/>
                <w:b/>
                <w:color w:val="FFFFFF"/>
                <w:sz w:val="16"/>
                <w:szCs w:val="16"/>
              </w:rPr>
              <w:t>5</w:t>
            </w:r>
          </w:p>
        </w:tc>
      </w:tr>
      <w:tr w:rsidR="009B5D7A" w:rsidRPr="00135390" w14:paraId="3B7F272B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3B7F2725" w14:textId="0CEB8BFB" w:rsidR="009B5D7A" w:rsidRPr="00135390" w:rsidRDefault="00C2227D" w:rsidP="001E4CED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  <w:r w:rsidRPr="00A356C8">
              <w:rPr>
                <w:rFonts w:cs="Arial"/>
                <w:sz w:val="18"/>
                <w:szCs w:val="18"/>
              </w:rPr>
              <w:t>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356C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e</w:t>
            </w:r>
            <w:r w:rsidRPr="00A356C8">
              <w:rPr>
                <w:rFonts w:cs="Arial"/>
                <w:sz w:val="18"/>
                <w:szCs w:val="18"/>
              </w:rPr>
              <w:t xml:space="preserve">r </w:t>
            </w:r>
            <w:r>
              <w:rPr>
                <w:rFonts w:cs="Arial"/>
                <w:sz w:val="18"/>
                <w:szCs w:val="18"/>
              </w:rPr>
              <w:t>überzeugt durch eine angemessene Qualität ihrer / seiner Arbeitsergebnisse.</w:t>
            </w:r>
          </w:p>
        </w:tc>
        <w:tc>
          <w:tcPr>
            <w:tcW w:w="992" w:type="dxa"/>
            <w:vAlign w:val="center"/>
          </w:tcPr>
          <w:p w14:paraId="3B7F2726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27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28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29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2A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9B5D7A" w:rsidRPr="00135390" w14:paraId="3B7F2733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7DEDDE02" w14:textId="74A62F04" w:rsidR="00C2227D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="00C2227D"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3B7F272D" w14:textId="4C87B304" w:rsidR="009B5D7A" w:rsidRPr="00135390" w:rsidRDefault="009B5D7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F272E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2F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30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31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32" w14:textId="77777777" w:rsidR="009B5D7A" w:rsidRPr="00135390" w:rsidRDefault="009B5D7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607D1A" w:rsidRPr="00135390" w14:paraId="2AE2CBCC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76539E6A" w14:textId="243876AF" w:rsidR="00607D1A" w:rsidRPr="00135390" w:rsidRDefault="00607D1A" w:rsidP="00B07847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0F8F9F3F" w14:textId="77777777" w:rsidR="00607D1A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DCF53A" w14:textId="00F143D8" w:rsidR="00607D1A" w:rsidRPr="00135390" w:rsidRDefault="00607D1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1EB87489" w14:textId="42C46858" w:rsidR="00607D1A" w:rsidRPr="00135390" w:rsidRDefault="00607D1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255B63AB" w14:textId="03E3DEA0" w:rsidR="00607D1A" w:rsidRPr="00135390" w:rsidRDefault="00607D1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E0B5DEE" w14:textId="57E05938" w:rsidR="00607D1A" w:rsidRPr="00135390" w:rsidRDefault="00607D1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551F3FE3" w14:textId="54CBA2EB" w:rsidR="00607D1A" w:rsidRPr="00135390" w:rsidRDefault="00607D1A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EF6B3F" w:rsidRPr="00135390" w14:paraId="3B7F273B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3B7F2734" w14:textId="6D3A50B2" w:rsidR="00EF6B3F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3B7F2735" w14:textId="77777777" w:rsidR="00EF6B3F" w:rsidRPr="00135390" w:rsidRDefault="00EF6B3F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F2736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37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38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39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3A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EF6B3F" w:rsidRPr="00135390" w14:paraId="3B7F2743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3B7F273C" w14:textId="5B462A69" w:rsidR="00EF6B3F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3B7F273D" w14:textId="77777777" w:rsidR="00EF6B3F" w:rsidRPr="00135390" w:rsidRDefault="00EF6B3F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F273E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3F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40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41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42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EF6B3F" w:rsidRPr="00135390" w14:paraId="3B7F274B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3B7F2744" w14:textId="04943921" w:rsidR="00EF6B3F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3B7F2745" w14:textId="77777777" w:rsidR="00EF6B3F" w:rsidRPr="00135390" w:rsidRDefault="00EF6B3F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F2746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47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48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49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4A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EF6B3F" w:rsidRPr="00135390" w14:paraId="3B7F2753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3B7F274C" w14:textId="1DC8C9E7" w:rsidR="00EF6B3F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3B7F274D" w14:textId="77777777" w:rsidR="00EF6B3F" w:rsidRPr="00135390" w:rsidRDefault="00EF6B3F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F274E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4F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50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51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52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EF6B3F" w:rsidRPr="00135390" w14:paraId="3B7F275B" w14:textId="77777777" w:rsidTr="0046079A">
        <w:trPr>
          <w:trHeight w:val="454"/>
        </w:trPr>
        <w:tc>
          <w:tcPr>
            <w:tcW w:w="4536" w:type="dxa"/>
            <w:vAlign w:val="center"/>
          </w:tcPr>
          <w:p w14:paraId="3B7F2754" w14:textId="1A654F73" w:rsidR="00EF6B3F" w:rsidRPr="00135390" w:rsidRDefault="00607D1A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Einsatzbereich/ Kompetenz</w:t>
            </w:r>
            <w:r w:rsidRPr="00135390">
              <w:rPr>
                <w:rFonts w:cs="Arial"/>
                <w:color w:val="A6A6A6"/>
                <w:sz w:val="18"/>
                <w:szCs w:val="18"/>
              </w:rPr>
              <w:t>:</w:t>
            </w:r>
          </w:p>
          <w:p w14:paraId="3B7F2755" w14:textId="77777777" w:rsidR="00EF6B3F" w:rsidRPr="00135390" w:rsidRDefault="00EF6B3F" w:rsidP="00C2227D">
            <w:pPr>
              <w:spacing w:before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F2756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7" w:type="dxa"/>
            <w:vAlign w:val="center"/>
          </w:tcPr>
          <w:p w14:paraId="3B7F2757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8" w:type="dxa"/>
            <w:vAlign w:val="center"/>
          </w:tcPr>
          <w:p w14:paraId="3B7F2758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3B7F2759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5A" w14:textId="77777777" w:rsidR="00EF6B3F" w:rsidRPr="00135390" w:rsidRDefault="00EF6B3F" w:rsidP="00B6066F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</w:tbl>
    <w:p w14:paraId="3B7F275C" w14:textId="77777777" w:rsidR="007042B1" w:rsidRDefault="007042B1" w:rsidP="00135390">
      <w:pPr>
        <w:rPr>
          <w:sz w:val="24"/>
        </w:rPr>
      </w:pPr>
    </w:p>
    <w:p w14:paraId="3B7F275D" w14:textId="77777777" w:rsidR="007042B1" w:rsidRPr="007042B1" w:rsidRDefault="007042B1" w:rsidP="00135390">
      <w:pPr>
        <w:rPr>
          <w:sz w:val="24"/>
        </w:rPr>
      </w:pPr>
    </w:p>
    <w:p w14:paraId="3B7F275E" w14:textId="77777777" w:rsidR="00135390" w:rsidRPr="00135390" w:rsidRDefault="00135390" w:rsidP="00B17141">
      <w:pPr>
        <w:spacing w:after="120"/>
        <w:rPr>
          <w:b/>
          <w:sz w:val="32"/>
          <w:szCs w:val="32"/>
        </w:rPr>
      </w:pPr>
      <w:r w:rsidRPr="00135390">
        <w:rPr>
          <w:b/>
          <w:sz w:val="32"/>
          <w:szCs w:val="32"/>
        </w:rPr>
        <w:t>Zusammenfassende Beurteilung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992"/>
        <w:gridCol w:w="992"/>
        <w:gridCol w:w="989"/>
        <w:gridCol w:w="900"/>
      </w:tblGrid>
      <w:tr w:rsidR="00732E78" w:rsidRPr="00135390" w14:paraId="3B7F2765" w14:textId="77777777" w:rsidTr="00DD4038">
        <w:trPr>
          <w:trHeight w:val="530"/>
        </w:trPr>
        <w:tc>
          <w:tcPr>
            <w:tcW w:w="4678" w:type="dxa"/>
            <w:shd w:val="clear" w:color="auto" w:fill="C0C0C0"/>
            <w:vAlign w:val="center"/>
          </w:tcPr>
          <w:p w14:paraId="3B7F275F" w14:textId="77777777" w:rsidR="00732E78" w:rsidRPr="00135390" w:rsidRDefault="00732E78" w:rsidP="00135390">
            <w:pPr>
              <w:jc w:val="center"/>
              <w:rPr>
                <w:rFonts w:cs="Arial"/>
                <w:sz w:val="24"/>
              </w:rPr>
            </w:pPr>
            <w:r w:rsidRPr="00135390">
              <w:rPr>
                <w:rFonts w:cs="Arial"/>
                <w:sz w:val="24"/>
              </w:rPr>
              <w:t>Beobachtung</w:t>
            </w:r>
          </w:p>
        </w:tc>
        <w:tc>
          <w:tcPr>
            <w:tcW w:w="993" w:type="dxa"/>
            <w:shd w:val="clear" w:color="auto" w:fill="00FF00"/>
            <w:vAlign w:val="center"/>
          </w:tcPr>
          <w:p w14:paraId="3B7F2760" w14:textId="77777777" w:rsidR="00732E78" w:rsidRPr="00135390" w:rsidRDefault="00732E78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E4CED">
              <w:rPr>
                <w:rFonts w:cs="Arial"/>
                <w:color w:val="FFFFFF" w:themeColor="background1"/>
                <w:sz w:val="16"/>
                <w:szCs w:val="16"/>
              </w:rPr>
              <w:t>stimmt völlig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3B7F2761" w14:textId="77777777" w:rsidR="00732E78" w:rsidRPr="00135390" w:rsidRDefault="0054046E" w:rsidP="00732E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732E78">
              <w:rPr>
                <w:rFonts w:cs="Arial"/>
                <w:sz w:val="16"/>
                <w:szCs w:val="16"/>
              </w:rPr>
              <w:t>timmt über-wiegend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3B7F2762" w14:textId="77777777" w:rsidR="00732E78" w:rsidRPr="00135390" w:rsidRDefault="00732E78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teilweise</w:t>
            </w:r>
          </w:p>
        </w:tc>
        <w:tc>
          <w:tcPr>
            <w:tcW w:w="989" w:type="dxa"/>
            <w:shd w:val="clear" w:color="auto" w:fill="FF99CC"/>
            <w:vAlign w:val="center"/>
          </w:tcPr>
          <w:p w14:paraId="3B7F2763" w14:textId="77777777" w:rsidR="00732E78" w:rsidRPr="00135390" w:rsidRDefault="00732E78" w:rsidP="00135390">
            <w:pPr>
              <w:jc w:val="center"/>
              <w:rPr>
                <w:rFonts w:cs="Arial"/>
                <w:sz w:val="16"/>
                <w:szCs w:val="16"/>
              </w:rPr>
            </w:pPr>
            <w:r w:rsidRPr="00135390">
              <w:rPr>
                <w:rFonts w:cs="Arial"/>
                <w:sz w:val="16"/>
                <w:szCs w:val="16"/>
              </w:rPr>
              <w:t>stimmt eher nicht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B7F2764" w14:textId="77777777" w:rsidR="00732E78" w:rsidRPr="00135390" w:rsidRDefault="00732E78" w:rsidP="00135390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135390">
              <w:rPr>
                <w:rFonts w:cs="Arial"/>
                <w:color w:val="FFFFFF"/>
                <w:sz w:val="16"/>
                <w:szCs w:val="16"/>
              </w:rPr>
              <w:t>stimmt nicht</w:t>
            </w:r>
          </w:p>
        </w:tc>
      </w:tr>
      <w:tr w:rsidR="00732E78" w:rsidRPr="00135390" w14:paraId="3B7F276C" w14:textId="77777777" w:rsidTr="00F83133">
        <w:trPr>
          <w:trHeight w:val="488"/>
        </w:trPr>
        <w:tc>
          <w:tcPr>
            <w:tcW w:w="4678" w:type="dxa"/>
            <w:vAlign w:val="center"/>
          </w:tcPr>
          <w:p w14:paraId="3B7F2766" w14:textId="77777777" w:rsidR="00732E78" w:rsidRPr="00135390" w:rsidRDefault="00A37A5C" w:rsidP="00D51269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/ er ist</w:t>
            </w:r>
            <w:r w:rsidR="00732E78" w:rsidRPr="00135390">
              <w:rPr>
                <w:sz w:val="18"/>
                <w:szCs w:val="18"/>
              </w:rPr>
              <w:t xml:space="preserve"> geeignet, eine betriebliche Ausbildung zu absolvieren.</w:t>
            </w:r>
          </w:p>
        </w:tc>
        <w:tc>
          <w:tcPr>
            <w:tcW w:w="993" w:type="dxa"/>
            <w:vAlign w:val="center"/>
          </w:tcPr>
          <w:p w14:paraId="3B7F2767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3B7F2768" w14:textId="77777777" w:rsidR="00732E78" w:rsidRPr="00135390" w:rsidRDefault="00732E78" w:rsidP="00732E78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3B7F2769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3B7F276A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900" w:type="dxa"/>
            <w:vAlign w:val="center"/>
          </w:tcPr>
          <w:p w14:paraId="3B7F276B" w14:textId="77777777" w:rsidR="00732E78" w:rsidRPr="00135390" w:rsidRDefault="00732E78" w:rsidP="0013539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35390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A37A5C" w:rsidRPr="00135390" w14:paraId="3B7F2773" w14:textId="77777777" w:rsidTr="00F83133">
        <w:trPr>
          <w:trHeight w:val="488"/>
        </w:trPr>
        <w:tc>
          <w:tcPr>
            <w:tcW w:w="9544" w:type="dxa"/>
            <w:gridSpan w:val="6"/>
            <w:vAlign w:val="center"/>
          </w:tcPr>
          <w:p w14:paraId="3B7F276D" w14:textId="77777777" w:rsidR="00A37A5C" w:rsidRDefault="00A37A5C" w:rsidP="00D51269">
            <w:pPr>
              <w:spacing w:before="6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A37A5C"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Empfehlungen für den </w:t>
            </w: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beruflichen L</w:t>
            </w:r>
            <w:r w:rsidRPr="00A37A5C">
              <w:rPr>
                <w:rFonts w:cs="Arial"/>
                <w:color w:val="000000"/>
                <w:sz w:val="18"/>
                <w:szCs w:val="18"/>
                <w:lang w:eastAsia="zh-CN"/>
              </w:rPr>
              <w:t>ebensweg</w:t>
            </w: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3B7F276E" w14:textId="77777777" w:rsidR="00A37A5C" w:rsidRDefault="00A37A5C" w:rsidP="00A37A5C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  <w:p w14:paraId="3B7F276F" w14:textId="77777777" w:rsidR="00064DE7" w:rsidRDefault="00064DE7" w:rsidP="00A37A5C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  <w:p w14:paraId="3B7F2770" w14:textId="77777777" w:rsidR="00064DE7" w:rsidRDefault="00064DE7" w:rsidP="00A37A5C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  <w:p w14:paraId="3B7F2771" w14:textId="77777777" w:rsidR="00064DE7" w:rsidRDefault="00064DE7" w:rsidP="00A37A5C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  <w:p w14:paraId="3B7F2772" w14:textId="77777777" w:rsidR="00A37A5C" w:rsidRPr="00135390" w:rsidRDefault="00A37A5C" w:rsidP="00A37A5C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14:paraId="3B7F2776" w14:textId="77777777" w:rsidR="00B223FA" w:rsidRPr="009B5D7A" w:rsidRDefault="00B223FA" w:rsidP="00607D1A">
      <w:pPr>
        <w:spacing w:after="120"/>
        <w:rPr>
          <w:sz w:val="20"/>
          <w:szCs w:val="20"/>
        </w:rPr>
      </w:pPr>
    </w:p>
    <w:p w14:paraId="3B7F2777" w14:textId="77777777" w:rsidR="00B223FA" w:rsidRPr="00B223FA" w:rsidRDefault="008D294D" w:rsidP="00B223FA">
      <w:r>
        <w:rPr>
          <w:b/>
          <w:bCs/>
          <w:sz w:val="20"/>
          <w:szCs w:val="20"/>
        </w:rPr>
        <w:t>Der Schülerin / dem Schüler ist die Beurteilung bekanntgegeben und mit ihr / ihm besprochen worden:</w:t>
      </w:r>
    </w:p>
    <w:p w14:paraId="3B7F2779" w14:textId="77777777" w:rsidR="00B223FA" w:rsidRPr="009B5D7A" w:rsidRDefault="00B223FA" w:rsidP="00607D1A">
      <w:pPr>
        <w:spacing w:after="120"/>
        <w:rPr>
          <w:sz w:val="20"/>
          <w:szCs w:val="20"/>
        </w:rPr>
      </w:pPr>
    </w:p>
    <w:p w14:paraId="3B7F277A" w14:textId="77777777" w:rsidR="00B223FA" w:rsidRDefault="008D294D" w:rsidP="008D294D">
      <w:pPr>
        <w:tabs>
          <w:tab w:val="left" w:pos="4536"/>
        </w:tabs>
      </w:pPr>
      <w:r>
        <w:t>Datum:</w:t>
      </w:r>
      <w:r>
        <w:tab/>
        <w:t>Datum:</w:t>
      </w:r>
    </w:p>
    <w:p w14:paraId="3B7F277B" w14:textId="77777777" w:rsidR="008D294D" w:rsidRPr="009B5D7A" w:rsidRDefault="008D294D" w:rsidP="008D294D">
      <w:pPr>
        <w:tabs>
          <w:tab w:val="left" w:pos="4536"/>
        </w:tabs>
        <w:rPr>
          <w:sz w:val="20"/>
          <w:szCs w:val="20"/>
        </w:rPr>
      </w:pPr>
    </w:p>
    <w:p w14:paraId="3B7F277C" w14:textId="77777777" w:rsidR="008D294D" w:rsidRPr="009B5D7A" w:rsidRDefault="008D294D" w:rsidP="008D294D">
      <w:pPr>
        <w:tabs>
          <w:tab w:val="left" w:pos="4536"/>
        </w:tabs>
        <w:rPr>
          <w:sz w:val="20"/>
          <w:szCs w:val="20"/>
        </w:rPr>
      </w:pPr>
    </w:p>
    <w:p w14:paraId="3B7F277D" w14:textId="77777777" w:rsidR="008D294D" w:rsidRDefault="008D294D" w:rsidP="008D294D">
      <w:pPr>
        <w:tabs>
          <w:tab w:val="left" w:pos="4536"/>
        </w:tabs>
      </w:pPr>
      <w:r>
        <w:t>________________________________</w:t>
      </w:r>
      <w:r>
        <w:tab/>
      </w:r>
      <w:r w:rsidR="00C54201">
        <w:t>________________________________</w:t>
      </w:r>
    </w:p>
    <w:p w14:paraId="3B7F277E" w14:textId="77777777" w:rsidR="00C54201" w:rsidRDefault="00C54201" w:rsidP="00C54201">
      <w:pPr>
        <w:tabs>
          <w:tab w:val="left" w:pos="4536"/>
        </w:tabs>
        <w:spacing w:before="120"/>
      </w:pPr>
      <w:r>
        <w:t xml:space="preserve">      </w:t>
      </w:r>
      <w:r>
        <w:rPr>
          <w:sz w:val="16"/>
          <w:szCs w:val="16"/>
        </w:rPr>
        <w:t>Unterschrift der Schülerin / des Schülers</w:t>
      </w:r>
      <w:r>
        <w:rPr>
          <w:sz w:val="16"/>
          <w:szCs w:val="16"/>
        </w:rPr>
        <w:tab/>
      </w:r>
      <w:r>
        <w:t xml:space="preserve">      </w:t>
      </w:r>
      <w:r>
        <w:rPr>
          <w:sz w:val="16"/>
          <w:szCs w:val="16"/>
        </w:rPr>
        <w:t>Unterschrift Betrieb</w:t>
      </w:r>
    </w:p>
    <w:p w14:paraId="3B7F2781" w14:textId="77777777" w:rsidR="00C54201" w:rsidRDefault="00C54201" w:rsidP="00607D1A">
      <w:pPr>
        <w:tabs>
          <w:tab w:val="left" w:pos="3450"/>
        </w:tabs>
        <w:spacing w:after="240"/>
      </w:pPr>
    </w:p>
    <w:p w14:paraId="3B7F2782" w14:textId="77777777" w:rsidR="00C54201" w:rsidRDefault="00C54201" w:rsidP="00B223FA">
      <w:pPr>
        <w:tabs>
          <w:tab w:val="left" w:pos="34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Die betreuende Lehrkraft hat die Beurteilung zur Kenntnis genommen:</w:t>
      </w:r>
    </w:p>
    <w:p w14:paraId="3B7F2784" w14:textId="77777777" w:rsidR="00C54201" w:rsidRPr="009B5D7A" w:rsidRDefault="00C54201" w:rsidP="00607D1A">
      <w:pPr>
        <w:spacing w:after="120"/>
        <w:rPr>
          <w:sz w:val="20"/>
          <w:szCs w:val="20"/>
        </w:rPr>
      </w:pPr>
    </w:p>
    <w:p w14:paraId="3B7F2785" w14:textId="77777777" w:rsidR="00C54201" w:rsidRDefault="00C54201" w:rsidP="00C54201">
      <w:pPr>
        <w:tabs>
          <w:tab w:val="left" w:pos="4536"/>
        </w:tabs>
      </w:pPr>
      <w:r>
        <w:t xml:space="preserve">Datum: </w:t>
      </w:r>
    </w:p>
    <w:p w14:paraId="3B7F2786" w14:textId="77777777" w:rsidR="00C54201" w:rsidRPr="009B5D7A" w:rsidRDefault="00C54201" w:rsidP="00C54201">
      <w:pPr>
        <w:tabs>
          <w:tab w:val="left" w:pos="4536"/>
        </w:tabs>
        <w:rPr>
          <w:sz w:val="20"/>
          <w:szCs w:val="20"/>
        </w:rPr>
      </w:pPr>
    </w:p>
    <w:p w14:paraId="3B7F2787" w14:textId="77777777" w:rsidR="00C54201" w:rsidRPr="009B5D7A" w:rsidRDefault="00C54201" w:rsidP="00C54201">
      <w:pPr>
        <w:tabs>
          <w:tab w:val="left" w:pos="4536"/>
        </w:tabs>
        <w:rPr>
          <w:sz w:val="20"/>
          <w:szCs w:val="20"/>
        </w:rPr>
      </w:pPr>
    </w:p>
    <w:p w14:paraId="3B7F2788" w14:textId="77777777" w:rsidR="00C54201" w:rsidRDefault="00C54201" w:rsidP="00C54201">
      <w:pPr>
        <w:tabs>
          <w:tab w:val="left" w:pos="4536"/>
        </w:tabs>
      </w:pPr>
      <w:r>
        <w:t>________________________________</w:t>
      </w:r>
    </w:p>
    <w:p w14:paraId="3B7F2789" w14:textId="77777777" w:rsidR="00C54201" w:rsidRDefault="00C54201" w:rsidP="00B17141">
      <w:pPr>
        <w:tabs>
          <w:tab w:val="left" w:pos="4536"/>
        </w:tabs>
        <w:spacing w:before="120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Unterschrift der Mentorin / des Mentors</w:t>
      </w:r>
    </w:p>
    <w:p w14:paraId="1713132F" w14:textId="77777777" w:rsidR="000661D9" w:rsidRDefault="000661D9" w:rsidP="00B17141">
      <w:pPr>
        <w:tabs>
          <w:tab w:val="left" w:pos="4536"/>
        </w:tabs>
        <w:spacing w:before="120"/>
        <w:sectPr w:rsidR="000661D9" w:rsidSect="00990027">
          <w:headerReference w:type="default" r:id="rId11"/>
          <w:footerReference w:type="default" r:id="rId12"/>
          <w:pgSz w:w="11906" w:h="16838" w:code="9"/>
          <w:pgMar w:top="1134" w:right="1418" w:bottom="902" w:left="1259" w:header="709" w:footer="709" w:gutter="0"/>
          <w:cols w:space="708"/>
          <w:docGrid w:linePitch="360"/>
        </w:sectPr>
      </w:pPr>
    </w:p>
    <w:p w14:paraId="69DFCB24" w14:textId="78EF801F" w:rsidR="000661D9" w:rsidRDefault="000661D9" w:rsidP="00B17141">
      <w:pPr>
        <w:tabs>
          <w:tab w:val="left" w:pos="4536"/>
        </w:tabs>
        <w:spacing w:before="120"/>
      </w:pPr>
    </w:p>
    <w:p w14:paraId="40F696CB" w14:textId="77777777" w:rsidR="00530DFA" w:rsidRDefault="00530DFA" w:rsidP="000661D9">
      <w:pPr>
        <w:tabs>
          <w:tab w:val="left" w:pos="4536"/>
        </w:tabs>
        <w:spacing w:before="120"/>
        <w:jc w:val="center"/>
        <w:rPr>
          <w:rFonts w:ascii="Calibri" w:hAnsi="Calibri" w:cs="Calibri"/>
          <w:b/>
          <w:sz w:val="36"/>
          <w:szCs w:val="26"/>
        </w:rPr>
      </w:pPr>
      <w:r>
        <w:rPr>
          <w:rFonts w:ascii="Calibri" w:hAnsi="Calibri" w:cs="Calibri"/>
          <w:b/>
          <w:sz w:val="36"/>
          <w:szCs w:val="26"/>
        </w:rPr>
        <w:t>Pra</w:t>
      </w:r>
      <w:r w:rsidR="000661D9" w:rsidRPr="004C08E5">
        <w:rPr>
          <w:rFonts w:ascii="Calibri" w:hAnsi="Calibri" w:cs="Calibri"/>
          <w:b/>
          <w:sz w:val="36"/>
          <w:szCs w:val="26"/>
        </w:rPr>
        <w:t>ktikums</w:t>
      </w:r>
      <w:r w:rsidR="004C08E5" w:rsidRPr="004C08E5">
        <w:rPr>
          <w:rFonts w:ascii="Calibri" w:hAnsi="Calibri" w:cs="Calibri"/>
          <w:b/>
          <w:sz w:val="36"/>
          <w:szCs w:val="26"/>
        </w:rPr>
        <w:t>-Nachweis</w:t>
      </w:r>
    </w:p>
    <w:p w14:paraId="0FDB8118" w14:textId="60B4E92B" w:rsidR="000661D9" w:rsidRPr="0056742E" w:rsidRDefault="00530DFA" w:rsidP="000661D9">
      <w:pPr>
        <w:tabs>
          <w:tab w:val="left" w:pos="4536"/>
        </w:tabs>
        <w:spacing w:before="120"/>
        <w:jc w:val="center"/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 xml:space="preserve">Betriebliches Praktikum </w:t>
      </w:r>
      <w:r w:rsidR="000661D9" w:rsidRPr="0056742E">
        <w:rPr>
          <w:rFonts w:ascii="Calibri" w:hAnsi="Calibri" w:cs="Calibri"/>
          <w:b/>
          <w:sz w:val="28"/>
          <w:szCs w:val="26"/>
        </w:rPr>
        <w:t xml:space="preserve">im Rahmen </w:t>
      </w:r>
      <w:r w:rsidR="004C08E5">
        <w:rPr>
          <w:rFonts w:ascii="Calibri" w:hAnsi="Calibri" w:cs="Calibri"/>
          <w:b/>
          <w:sz w:val="28"/>
          <w:szCs w:val="26"/>
        </w:rPr>
        <w:t xml:space="preserve">des Besuchs </w:t>
      </w:r>
      <w:r w:rsidR="000661D9" w:rsidRPr="0056742E">
        <w:rPr>
          <w:rFonts w:ascii="Calibri" w:hAnsi="Calibri" w:cs="Calibri"/>
          <w:b/>
          <w:sz w:val="28"/>
          <w:szCs w:val="26"/>
        </w:rPr>
        <w:t>der Höheren Handelsschule</w:t>
      </w:r>
    </w:p>
    <w:p w14:paraId="72F44032" w14:textId="77777777" w:rsidR="000661D9" w:rsidRDefault="000661D9" w:rsidP="00B17141">
      <w:pPr>
        <w:tabs>
          <w:tab w:val="left" w:pos="4536"/>
        </w:tabs>
        <w:spacing w:before="120"/>
      </w:pPr>
    </w:p>
    <w:p w14:paraId="4F3930F5" w14:textId="77777777" w:rsidR="000661D9" w:rsidRDefault="000661D9" w:rsidP="00B17141">
      <w:pPr>
        <w:tabs>
          <w:tab w:val="left" w:pos="4536"/>
        </w:tabs>
        <w:spacing w:before="120"/>
      </w:pPr>
    </w:p>
    <w:p w14:paraId="6BE6CD0D" w14:textId="77777777" w:rsidR="000661D9" w:rsidRDefault="000661D9" w:rsidP="00B17141">
      <w:pPr>
        <w:tabs>
          <w:tab w:val="left" w:pos="4536"/>
        </w:tabs>
        <w:spacing w:before="120"/>
      </w:pPr>
    </w:p>
    <w:p w14:paraId="0B956E75" w14:textId="41C8D551" w:rsidR="000661D9" w:rsidRDefault="000661D9" w:rsidP="000661D9">
      <w:pPr>
        <w:tabs>
          <w:tab w:val="left" w:pos="6804"/>
        </w:tabs>
        <w:spacing w:before="120"/>
      </w:pPr>
      <w:r>
        <w:t>____________________________________</w:t>
      </w:r>
      <w:r>
        <w:tab/>
        <w:t>___________________</w:t>
      </w:r>
    </w:p>
    <w:p w14:paraId="601804F6" w14:textId="108DA5A7" w:rsidR="000661D9" w:rsidRDefault="000661D9" w:rsidP="000661D9">
      <w:pPr>
        <w:tabs>
          <w:tab w:val="left" w:pos="6804"/>
        </w:tabs>
        <w:spacing w:before="120"/>
      </w:pPr>
      <w:r>
        <w:t>(Vorname und Name)</w:t>
      </w:r>
      <w:r>
        <w:tab/>
        <w:t>(Geburtsdatum)</w:t>
      </w:r>
    </w:p>
    <w:p w14:paraId="50AC551F" w14:textId="77777777" w:rsidR="000661D9" w:rsidRDefault="000661D9" w:rsidP="000661D9">
      <w:pPr>
        <w:tabs>
          <w:tab w:val="left" w:pos="6804"/>
        </w:tabs>
        <w:spacing w:before="120"/>
      </w:pPr>
    </w:p>
    <w:p w14:paraId="7E4A7826" w14:textId="77777777" w:rsidR="000661D9" w:rsidRDefault="000661D9" w:rsidP="000661D9">
      <w:pPr>
        <w:tabs>
          <w:tab w:val="left" w:pos="6804"/>
        </w:tabs>
        <w:spacing w:before="120"/>
      </w:pPr>
    </w:p>
    <w:p w14:paraId="09F04D9B" w14:textId="43685BE6" w:rsidR="000661D9" w:rsidRPr="0056742E" w:rsidRDefault="0056742E" w:rsidP="000661D9">
      <w:pPr>
        <w:tabs>
          <w:tab w:val="left" w:pos="6804"/>
        </w:tabs>
        <w:spacing w:before="120"/>
        <w:rPr>
          <w:sz w:val="24"/>
        </w:rPr>
      </w:pPr>
      <w:r>
        <w:rPr>
          <w:sz w:val="24"/>
        </w:rPr>
        <w:t>h</w:t>
      </w:r>
      <w:r w:rsidR="000661D9" w:rsidRPr="0056742E">
        <w:rPr>
          <w:sz w:val="24"/>
        </w:rPr>
        <w:t>at in unserem Betrieb</w:t>
      </w:r>
    </w:p>
    <w:p w14:paraId="1DFC3A53" w14:textId="77777777" w:rsidR="000661D9" w:rsidRDefault="000661D9" w:rsidP="000661D9">
      <w:pPr>
        <w:tabs>
          <w:tab w:val="left" w:pos="6804"/>
        </w:tabs>
        <w:spacing w:before="120"/>
      </w:pPr>
    </w:p>
    <w:p w14:paraId="360696A7" w14:textId="77777777" w:rsidR="000661D9" w:rsidRDefault="000661D9" w:rsidP="000661D9">
      <w:pPr>
        <w:tabs>
          <w:tab w:val="left" w:pos="6804"/>
        </w:tabs>
        <w:spacing w:before="120"/>
      </w:pPr>
    </w:p>
    <w:p w14:paraId="35CE5A50" w14:textId="77777777" w:rsidR="000661D9" w:rsidRDefault="000661D9" w:rsidP="000661D9">
      <w:pPr>
        <w:tabs>
          <w:tab w:val="left" w:pos="6804"/>
        </w:tabs>
        <w:spacing w:before="120"/>
      </w:pPr>
    </w:p>
    <w:p w14:paraId="1A9A3861" w14:textId="77777777" w:rsidR="000661D9" w:rsidRDefault="000661D9" w:rsidP="000661D9">
      <w:pPr>
        <w:tabs>
          <w:tab w:val="left" w:pos="6804"/>
        </w:tabs>
        <w:spacing w:before="120"/>
      </w:pPr>
    </w:p>
    <w:p w14:paraId="486B7A24" w14:textId="618B2B00" w:rsidR="000661D9" w:rsidRPr="0056742E" w:rsidRDefault="000661D9" w:rsidP="0056742E">
      <w:pPr>
        <w:tabs>
          <w:tab w:val="left" w:pos="6096"/>
        </w:tabs>
        <w:spacing w:before="120"/>
        <w:ind w:right="17"/>
      </w:pPr>
      <w:r w:rsidRPr="0056742E">
        <w:t>(Name des Praktikumsbetriebs)</w:t>
      </w:r>
      <w:r w:rsidRPr="0056742E">
        <w:tab/>
        <w:t>(Stempel des Praktikumsbetrieb</w:t>
      </w:r>
      <w:r w:rsidR="005C6D20" w:rsidRPr="0056742E">
        <w:t>e</w:t>
      </w:r>
      <w:r w:rsidRPr="0056742E">
        <w:t>s)</w:t>
      </w:r>
    </w:p>
    <w:p w14:paraId="29719F81" w14:textId="77777777" w:rsidR="000661D9" w:rsidRDefault="000661D9" w:rsidP="000661D9">
      <w:pPr>
        <w:tabs>
          <w:tab w:val="left" w:pos="6237"/>
        </w:tabs>
        <w:spacing w:before="120"/>
        <w:ind w:right="-127"/>
        <w:rPr>
          <w:sz w:val="20"/>
        </w:rPr>
      </w:pPr>
    </w:p>
    <w:p w14:paraId="0700EF88" w14:textId="77777777" w:rsidR="000661D9" w:rsidRDefault="000661D9" w:rsidP="000661D9">
      <w:pPr>
        <w:tabs>
          <w:tab w:val="left" w:pos="6237"/>
        </w:tabs>
        <w:spacing w:before="120"/>
        <w:ind w:right="-127"/>
        <w:rPr>
          <w:sz w:val="20"/>
        </w:rPr>
      </w:pPr>
    </w:p>
    <w:p w14:paraId="49F1FBD0" w14:textId="15995BC1" w:rsidR="000661D9" w:rsidRPr="000661D9" w:rsidRDefault="0056742E" w:rsidP="0056742E">
      <w:pPr>
        <w:tabs>
          <w:tab w:val="left" w:pos="3969"/>
          <w:tab w:val="left" w:pos="7371"/>
        </w:tabs>
        <w:spacing w:before="120"/>
        <w:ind w:right="17"/>
      </w:pPr>
      <w:r>
        <w:t>von ____________________</w:t>
      </w:r>
      <w:r>
        <w:tab/>
        <w:t>bis ____________________</w:t>
      </w:r>
      <w:r w:rsidR="005C6D20">
        <w:tab/>
        <w:t>Wochen:  ______</w:t>
      </w:r>
      <w:r>
        <w:t>__</w:t>
      </w:r>
    </w:p>
    <w:p w14:paraId="39393EE6" w14:textId="7DB68B5B" w:rsidR="000661D9" w:rsidRPr="000661D9" w:rsidRDefault="0056742E" w:rsidP="0056742E">
      <w:pPr>
        <w:tabs>
          <w:tab w:val="left" w:pos="7655"/>
        </w:tabs>
        <w:spacing w:before="120"/>
        <w:ind w:right="-127"/>
      </w:pPr>
      <w:r>
        <w:tab/>
        <w:t>(ohne Ferienzeiten)</w:t>
      </w:r>
    </w:p>
    <w:p w14:paraId="642EBE84" w14:textId="18352E77" w:rsidR="000661D9" w:rsidRPr="0056742E" w:rsidRDefault="000661D9" w:rsidP="0056742E">
      <w:pPr>
        <w:tabs>
          <w:tab w:val="left" w:pos="6237"/>
        </w:tabs>
        <w:spacing w:before="180"/>
        <w:ind w:right="-125"/>
        <w:rPr>
          <w:sz w:val="24"/>
        </w:rPr>
      </w:pPr>
      <w:r w:rsidRPr="0056742E">
        <w:rPr>
          <w:sz w:val="24"/>
        </w:rPr>
        <w:t>ein betriebliches Praktikum absolviert.</w:t>
      </w:r>
    </w:p>
    <w:p w14:paraId="4B443E08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719B3FAD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140C9898" w14:textId="32FD879A" w:rsidR="000661D9" w:rsidRPr="0056742E" w:rsidRDefault="000661D9" w:rsidP="000661D9">
      <w:pPr>
        <w:tabs>
          <w:tab w:val="left" w:pos="6237"/>
        </w:tabs>
        <w:spacing w:before="120"/>
        <w:ind w:right="-127"/>
        <w:rPr>
          <w:sz w:val="24"/>
        </w:rPr>
      </w:pPr>
      <w:r w:rsidRPr="004C08E5">
        <w:rPr>
          <w:b/>
          <w:sz w:val="24"/>
        </w:rPr>
        <w:t>Tätigkeitsschwerpunkte</w:t>
      </w:r>
      <w:r w:rsidR="005C6D20" w:rsidRPr="0056742E">
        <w:rPr>
          <w:sz w:val="24"/>
        </w:rPr>
        <w:t xml:space="preserve"> im Praktikum</w:t>
      </w:r>
      <w:r w:rsidRPr="0056742E">
        <w:rPr>
          <w:sz w:val="24"/>
        </w:rPr>
        <w:t>:</w:t>
      </w:r>
    </w:p>
    <w:p w14:paraId="4246B0F9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75BEC125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3204946A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74BE769A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236EF40B" w14:textId="77777777" w:rsidR="005C6D20" w:rsidRDefault="005C6D20" w:rsidP="000661D9">
      <w:pPr>
        <w:tabs>
          <w:tab w:val="left" w:pos="6237"/>
        </w:tabs>
        <w:spacing w:before="120"/>
        <w:ind w:right="-127"/>
      </w:pPr>
    </w:p>
    <w:p w14:paraId="72951572" w14:textId="77777777" w:rsidR="005C6D20" w:rsidRDefault="005C6D20" w:rsidP="000661D9">
      <w:pPr>
        <w:tabs>
          <w:tab w:val="left" w:pos="6237"/>
        </w:tabs>
        <w:spacing w:before="120"/>
        <w:ind w:right="-127"/>
      </w:pPr>
    </w:p>
    <w:p w14:paraId="5C64B33E" w14:textId="77777777" w:rsidR="005C6D20" w:rsidRDefault="005C6D20" w:rsidP="000661D9">
      <w:pPr>
        <w:tabs>
          <w:tab w:val="left" w:pos="6237"/>
        </w:tabs>
        <w:spacing w:before="120"/>
        <w:ind w:right="-127"/>
      </w:pPr>
    </w:p>
    <w:p w14:paraId="49D8F8D1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23CE41F8" w14:textId="355CD467" w:rsidR="000661D9" w:rsidRPr="0056742E" w:rsidRDefault="000661D9" w:rsidP="000661D9">
      <w:pPr>
        <w:tabs>
          <w:tab w:val="left" w:pos="6237"/>
        </w:tabs>
        <w:spacing w:before="120"/>
        <w:ind w:right="-127"/>
        <w:rPr>
          <w:sz w:val="24"/>
        </w:rPr>
      </w:pPr>
      <w:r w:rsidRPr="0056742E">
        <w:rPr>
          <w:sz w:val="24"/>
        </w:rPr>
        <w:t xml:space="preserve">Hamburg, </w:t>
      </w:r>
    </w:p>
    <w:p w14:paraId="105559A5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11BD42BB" w14:textId="77777777" w:rsidR="000661D9" w:rsidRDefault="000661D9" w:rsidP="000661D9">
      <w:pPr>
        <w:tabs>
          <w:tab w:val="left" w:pos="6237"/>
        </w:tabs>
        <w:spacing w:before="120"/>
        <w:ind w:right="-127"/>
      </w:pPr>
    </w:p>
    <w:p w14:paraId="459CF093" w14:textId="3A622130" w:rsidR="005C6D20" w:rsidRDefault="005C6D20" w:rsidP="005C6D20">
      <w:pPr>
        <w:tabs>
          <w:tab w:val="left" w:pos="5103"/>
        </w:tabs>
        <w:spacing w:before="120"/>
        <w:ind w:right="-127"/>
      </w:pPr>
      <w:r>
        <w:t>__________</w:t>
      </w:r>
      <w:r w:rsidR="0056742E">
        <w:t>__</w:t>
      </w:r>
      <w:r>
        <w:t>______________</w:t>
      </w:r>
      <w:r>
        <w:tab/>
        <w:t>___</w:t>
      </w:r>
      <w:r w:rsidR="0056742E">
        <w:t>__</w:t>
      </w:r>
      <w:r>
        <w:t>_____________________</w:t>
      </w:r>
    </w:p>
    <w:p w14:paraId="454D3581" w14:textId="41526B6C" w:rsidR="000661D9" w:rsidRPr="000661D9" w:rsidRDefault="000661D9" w:rsidP="005C6D20">
      <w:pPr>
        <w:tabs>
          <w:tab w:val="left" w:pos="5103"/>
        </w:tabs>
        <w:spacing w:before="120"/>
        <w:ind w:right="-127"/>
      </w:pPr>
      <w:r>
        <w:t>(Unterschrift Betriebsvertreter</w:t>
      </w:r>
      <w:r w:rsidR="0056742E">
        <w:t>/in</w:t>
      </w:r>
      <w:r>
        <w:t>)</w:t>
      </w:r>
      <w:r>
        <w:tab/>
      </w:r>
      <w:r w:rsidR="005C6D20">
        <w:t>(Unterschrift Schulvertreter</w:t>
      </w:r>
      <w:r w:rsidR="0056742E">
        <w:t>/in</w:t>
      </w:r>
      <w:r w:rsidR="005C6D20">
        <w:t>)</w:t>
      </w:r>
    </w:p>
    <w:sectPr w:rsidR="000661D9" w:rsidRPr="000661D9" w:rsidSect="005C6D20">
      <w:headerReference w:type="default" r:id="rId13"/>
      <w:footerReference w:type="default" r:id="rId14"/>
      <w:pgSz w:w="11906" w:h="16838" w:code="9"/>
      <w:pgMar w:top="1134" w:right="991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DE72" w14:textId="77777777" w:rsidR="00745F85" w:rsidRDefault="00745F85">
      <w:r>
        <w:separator/>
      </w:r>
    </w:p>
  </w:endnote>
  <w:endnote w:type="continuationSeparator" w:id="0">
    <w:p w14:paraId="1554FB01" w14:textId="77777777" w:rsidR="00745F85" w:rsidRDefault="0074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2790" w14:textId="696CFA37" w:rsidR="00B223FA" w:rsidRDefault="00C54201" w:rsidP="0091794E">
    <w:pPr>
      <w:pStyle w:val="Fuzeile"/>
      <w:tabs>
        <w:tab w:val="clear" w:pos="4536"/>
        <w:tab w:val="clear" w:pos="9072"/>
        <w:tab w:val="right" w:pos="9214"/>
      </w:tabs>
    </w:pPr>
    <w:r>
      <w:t>Höhere Handelsschule</w:t>
    </w:r>
    <w:r>
      <w:tab/>
    </w:r>
    <w:r w:rsidRPr="007162ED">
      <w:rPr>
        <w:sz w:val="20"/>
      </w:rPr>
      <w:t xml:space="preserve">Seite </w:t>
    </w:r>
    <w:r w:rsidRPr="007162ED">
      <w:rPr>
        <w:sz w:val="20"/>
      </w:rPr>
      <w:fldChar w:fldCharType="begin"/>
    </w:r>
    <w:r w:rsidRPr="007162ED">
      <w:rPr>
        <w:sz w:val="20"/>
      </w:rPr>
      <w:instrText xml:space="preserve"> PAGE </w:instrText>
    </w:r>
    <w:r w:rsidRPr="007162ED">
      <w:rPr>
        <w:sz w:val="20"/>
      </w:rPr>
      <w:fldChar w:fldCharType="separate"/>
    </w:r>
    <w:r w:rsidR="00DE1781">
      <w:rPr>
        <w:noProof/>
        <w:sz w:val="20"/>
      </w:rPr>
      <w:t>3</w:t>
    </w:r>
    <w:r w:rsidRPr="007162ED">
      <w:rPr>
        <w:sz w:val="20"/>
      </w:rPr>
      <w:fldChar w:fldCharType="end"/>
    </w:r>
    <w:r w:rsidRPr="007162ED">
      <w:rPr>
        <w:sz w:val="20"/>
      </w:rPr>
      <w:t xml:space="preserve"> von </w:t>
    </w:r>
    <w:r w:rsidR="005C6D20">
      <w:rPr>
        <w:sz w:val="20"/>
      </w:rPr>
      <w:t>3</w:t>
    </w:r>
  </w:p>
  <w:p w14:paraId="3B7F2791" w14:textId="77777777" w:rsidR="00F656C0" w:rsidRPr="00901649" w:rsidRDefault="00F656C0">
    <w:pPr>
      <w:pStyle w:val="Fuzeile"/>
      <w:rPr>
        <w:color w:val="C0C0C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AF6E" w14:textId="2B1F0EE5" w:rsidR="005C6D20" w:rsidRDefault="005C6D20" w:rsidP="0091794E">
    <w:pPr>
      <w:pStyle w:val="Fuzeile"/>
      <w:tabs>
        <w:tab w:val="clear" w:pos="4536"/>
        <w:tab w:val="clear" w:pos="9072"/>
        <w:tab w:val="right" w:pos="9214"/>
      </w:tabs>
    </w:pPr>
    <w:r>
      <w:t>Höhere Handelsschule</w:t>
    </w:r>
  </w:p>
  <w:p w14:paraId="6A34EFB1" w14:textId="77777777" w:rsidR="005C6D20" w:rsidRPr="00901649" w:rsidRDefault="005C6D20">
    <w:pPr>
      <w:pStyle w:val="Fuzeile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D4D69" w14:textId="77777777" w:rsidR="00745F85" w:rsidRDefault="00745F85">
      <w:r>
        <w:separator/>
      </w:r>
    </w:p>
  </w:footnote>
  <w:footnote w:type="continuationSeparator" w:id="0">
    <w:p w14:paraId="29605BF6" w14:textId="77777777" w:rsidR="00745F85" w:rsidRDefault="0074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278F" w14:textId="1265A185" w:rsidR="00F656C0" w:rsidRPr="007770D4" w:rsidRDefault="0091794E" w:rsidP="0091794E">
    <w:pPr>
      <w:pStyle w:val="Kopfzeile"/>
      <w:tabs>
        <w:tab w:val="clear" w:pos="9072"/>
        <w:tab w:val="right" w:pos="9214"/>
      </w:tabs>
    </w:pPr>
    <w:r>
      <w:t>Betrieblicher Beurteilungsbogen</w:t>
    </w:r>
    <w:r>
      <w:tab/>
    </w:r>
    <w:r>
      <w:tab/>
      <w:t>Berufliche Schule</w:t>
    </w:r>
    <w:r w:rsidR="0069218B">
      <w:t xml:space="preserve"> </w:t>
    </w:r>
    <w:r w:rsidR="0017029B" w:rsidRPr="0007208F">
      <w:rPr>
        <w:color w:val="C00000"/>
      </w:rPr>
      <w:t>BS0</w:t>
    </w:r>
    <w:r w:rsidRPr="0007208F">
      <w:rPr>
        <w:color w:val="C00000"/>
      </w:rPr>
      <w:t>7</w:t>
    </w:r>
    <w:r w:rsidR="0007208F" w:rsidRPr="0007208F">
      <w:t xml:space="preserve"> Bergedorf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EEDD" w14:textId="67005259" w:rsidR="000661D9" w:rsidRPr="007770D4" w:rsidRDefault="004C08E5" w:rsidP="0091794E">
    <w:pPr>
      <w:pStyle w:val="Kopfzeile"/>
      <w:tabs>
        <w:tab w:val="clear" w:pos="9072"/>
        <w:tab w:val="right" w:pos="9214"/>
      </w:tabs>
    </w:pPr>
    <w:r>
      <w:t>Nachweis Praktikum</w:t>
    </w:r>
    <w:r w:rsidR="000661D9">
      <w:tab/>
    </w:r>
    <w:r w:rsidR="000661D9">
      <w:tab/>
      <w:t xml:space="preserve">Berufliche Schule </w:t>
    </w:r>
    <w:r w:rsidR="000661D9" w:rsidRPr="0007208F">
      <w:rPr>
        <w:color w:val="C00000"/>
      </w:rPr>
      <w:t>BS07</w:t>
    </w:r>
    <w:r w:rsidR="000661D9" w:rsidRPr="0007208F">
      <w:t xml:space="preserve"> Bergedorf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A02"/>
    <w:multiLevelType w:val="hybridMultilevel"/>
    <w:tmpl w:val="C4CC70C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39F"/>
    <w:multiLevelType w:val="hybridMultilevel"/>
    <w:tmpl w:val="0AA849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77BC"/>
    <w:multiLevelType w:val="hybridMultilevel"/>
    <w:tmpl w:val="F6BA0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A8A"/>
    <w:multiLevelType w:val="hybridMultilevel"/>
    <w:tmpl w:val="D97E2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2"/>
    <w:rsid w:val="00001086"/>
    <w:rsid w:val="0000117D"/>
    <w:rsid w:val="00031167"/>
    <w:rsid w:val="0005785E"/>
    <w:rsid w:val="00057860"/>
    <w:rsid w:val="00064DE7"/>
    <w:rsid w:val="000661D9"/>
    <w:rsid w:val="0007208F"/>
    <w:rsid w:val="000754F9"/>
    <w:rsid w:val="00081D2C"/>
    <w:rsid w:val="000876A8"/>
    <w:rsid w:val="000908B4"/>
    <w:rsid w:val="000A0139"/>
    <w:rsid w:val="000B6BCA"/>
    <w:rsid w:val="000D4E95"/>
    <w:rsid w:val="000F42EB"/>
    <w:rsid w:val="000F57A6"/>
    <w:rsid w:val="000F5BCC"/>
    <w:rsid w:val="001042D8"/>
    <w:rsid w:val="00105A60"/>
    <w:rsid w:val="001062FD"/>
    <w:rsid w:val="0011434B"/>
    <w:rsid w:val="001342BF"/>
    <w:rsid w:val="00135390"/>
    <w:rsid w:val="0014516B"/>
    <w:rsid w:val="00154AE3"/>
    <w:rsid w:val="00166CDE"/>
    <w:rsid w:val="0017029B"/>
    <w:rsid w:val="0018756D"/>
    <w:rsid w:val="001935C1"/>
    <w:rsid w:val="001A4D22"/>
    <w:rsid w:val="001B4B7B"/>
    <w:rsid w:val="001B7669"/>
    <w:rsid w:val="001C6063"/>
    <w:rsid w:val="001E3D1A"/>
    <w:rsid w:val="001E4CED"/>
    <w:rsid w:val="001F1BB6"/>
    <w:rsid w:val="001F3223"/>
    <w:rsid w:val="002005DC"/>
    <w:rsid w:val="002218F8"/>
    <w:rsid w:val="002258BF"/>
    <w:rsid w:val="00240128"/>
    <w:rsid w:val="00281569"/>
    <w:rsid w:val="00296947"/>
    <w:rsid w:val="002C4834"/>
    <w:rsid w:val="002D0578"/>
    <w:rsid w:val="00327208"/>
    <w:rsid w:val="00350760"/>
    <w:rsid w:val="003556A4"/>
    <w:rsid w:val="00364755"/>
    <w:rsid w:val="00367FB0"/>
    <w:rsid w:val="00381A75"/>
    <w:rsid w:val="00394732"/>
    <w:rsid w:val="0039619E"/>
    <w:rsid w:val="00396300"/>
    <w:rsid w:val="003B4B7A"/>
    <w:rsid w:val="003E5BDB"/>
    <w:rsid w:val="003F78B5"/>
    <w:rsid w:val="0041305C"/>
    <w:rsid w:val="00420D1A"/>
    <w:rsid w:val="00421902"/>
    <w:rsid w:val="0043113C"/>
    <w:rsid w:val="0043415C"/>
    <w:rsid w:val="004542B9"/>
    <w:rsid w:val="0046079A"/>
    <w:rsid w:val="00470409"/>
    <w:rsid w:val="004A2827"/>
    <w:rsid w:val="004A41F4"/>
    <w:rsid w:val="004C08E5"/>
    <w:rsid w:val="004C3153"/>
    <w:rsid w:val="004C66C0"/>
    <w:rsid w:val="004D7684"/>
    <w:rsid w:val="004E0A52"/>
    <w:rsid w:val="004E0CE1"/>
    <w:rsid w:val="004E259A"/>
    <w:rsid w:val="004F72AB"/>
    <w:rsid w:val="00502971"/>
    <w:rsid w:val="00505FFA"/>
    <w:rsid w:val="0051018C"/>
    <w:rsid w:val="00512832"/>
    <w:rsid w:val="00522738"/>
    <w:rsid w:val="00530DFA"/>
    <w:rsid w:val="0054046E"/>
    <w:rsid w:val="005516E5"/>
    <w:rsid w:val="005565A2"/>
    <w:rsid w:val="00563948"/>
    <w:rsid w:val="0056742E"/>
    <w:rsid w:val="00587F7E"/>
    <w:rsid w:val="005A2A48"/>
    <w:rsid w:val="005A445D"/>
    <w:rsid w:val="005A459E"/>
    <w:rsid w:val="005A6478"/>
    <w:rsid w:val="005C39B7"/>
    <w:rsid w:val="005C47E4"/>
    <w:rsid w:val="005C63A5"/>
    <w:rsid w:val="005C6D20"/>
    <w:rsid w:val="005D17BF"/>
    <w:rsid w:val="005D5AF2"/>
    <w:rsid w:val="005E1669"/>
    <w:rsid w:val="005F2EF2"/>
    <w:rsid w:val="0060001E"/>
    <w:rsid w:val="0060302E"/>
    <w:rsid w:val="00607D1A"/>
    <w:rsid w:val="00607E96"/>
    <w:rsid w:val="0061276D"/>
    <w:rsid w:val="00622E11"/>
    <w:rsid w:val="00645EBF"/>
    <w:rsid w:val="00660AAF"/>
    <w:rsid w:val="0066222A"/>
    <w:rsid w:val="006669AC"/>
    <w:rsid w:val="00681CEB"/>
    <w:rsid w:val="0069218B"/>
    <w:rsid w:val="006A131F"/>
    <w:rsid w:val="006A49AC"/>
    <w:rsid w:val="006C3570"/>
    <w:rsid w:val="006C6A8C"/>
    <w:rsid w:val="006C6C66"/>
    <w:rsid w:val="006D32FD"/>
    <w:rsid w:val="006D3F65"/>
    <w:rsid w:val="00702949"/>
    <w:rsid w:val="00702F8A"/>
    <w:rsid w:val="007042B1"/>
    <w:rsid w:val="007162ED"/>
    <w:rsid w:val="0072016F"/>
    <w:rsid w:val="00720FBA"/>
    <w:rsid w:val="00725015"/>
    <w:rsid w:val="00732E78"/>
    <w:rsid w:val="007375FF"/>
    <w:rsid w:val="00745F85"/>
    <w:rsid w:val="00761124"/>
    <w:rsid w:val="007770D4"/>
    <w:rsid w:val="00790969"/>
    <w:rsid w:val="0079728A"/>
    <w:rsid w:val="007A270F"/>
    <w:rsid w:val="007B2C91"/>
    <w:rsid w:val="007B4160"/>
    <w:rsid w:val="007D5B7F"/>
    <w:rsid w:val="008035BD"/>
    <w:rsid w:val="0080545C"/>
    <w:rsid w:val="00811362"/>
    <w:rsid w:val="008163C5"/>
    <w:rsid w:val="0081712E"/>
    <w:rsid w:val="0083016E"/>
    <w:rsid w:val="00831890"/>
    <w:rsid w:val="00853594"/>
    <w:rsid w:val="00855387"/>
    <w:rsid w:val="00856B56"/>
    <w:rsid w:val="008A1FC6"/>
    <w:rsid w:val="008A7230"/>
    <w:rsid w:val="008B62A0"/>
    <w:rsid w:val="008D080F"/>
    <w:rsid w:val="008D0D1B"/>
    <w:rsid w:val="008D294D"/>
    <w:rsid w:val="008E6434"/>
    <w:rsid w:val="008F2E3A"/>
    <w:rsid w:val="00901649"/>
    <w:rsid w:val="00912272"/>
    <w:rsid w:val="00915CC3"/>
    <w:rsid w:val="0091794E"/>
    <w:rsid w:val="00943DDC"/>
    <w:rsid w:val="00954324"/>
    <w:rsid w:val="009656ED"/>
    <w:rsid w:val="00976A35"/>
    <w:rsid w:val="0098062D"/>
    <w:rsid w:val="00990027"/>
    <w:rsid w:val="00990B90"/>
    <w:rsid w:val="00992731"/>
    <w:rsid w:val="009A45C9"/>
    <w:rsid w:val="009A6B5E"/>
    <w:rsid w:val="009B5D7A"/>
    <w:rsid w:val="009D4E05"/>
    <w:rsid w:val="009E2CA5"/>
    <w:rsid w:val="009E797A"/>
    <w:rsid w:val="009F4E6F"/>
    <w:rsid w:val="00A10F55"/>
    <w:rsid w:val="00A22024"/>
    <w:rsid w:val="00A302C9"/>
    <w:rsid w:val="00A356C8"/>
    <w:rsid w:val="00A37A5C"/>
    <w:rsid w:val="00A42FD8"/>
    <w:rsid w:val="00A61027"/>
    <w:rsid w:val="00A61782"/>
    <w:rsid w:val="00A64CB4"/>
    <w:rsid w:val="00A91212"/>
    <w:rsid w:val="00AB6E01"/>
    <w:rsid w:val="00AD3C23"/>
    <w:rsid w:val="00AF0605"/>
    <w:rsid w:val="00AF742F"/>
    <w:rsid w:val="00B026D3"/>
    <w:rsid w:val="00B06351"/>
    <w:rsid w:val="00B1261E"/>
    <w:rsid w:val="00B17141"/>
    <w:rsid w:val="00B223FA"/>
    <w:rsid w:val="00B3000C"/>
    <w:rsid w:val="00B53E2B"/>
    <w:rsid w:val="00B6066F"/>
    <w:rsid w:val="00B73BCF"/>
    <w:rsid w:val="00B92A12"/>
    <w:rsid w:val="00B95379"/>
    <w:rsid w:val="00B9594F"/>
    <w:rsid w:val="00BB0841"/>
    <w:rsid w:val="00BB2154"/>
    <w:rsid w:val="00BB6CD0"/>
    <w:rsid w:val="00BC3174"/>
    <w:rsid w:val="00BE20F0"/>
    <w:rsid w:val="00BE224C"/>
    <w:rsid w:val="00BE60A3"/>
    <w:rsid w:val="00BE6B10"/>
    <w:rsid w:val="00C019D8"/>
    <w:rsid w:val="00C12AED"/>
    <w:rsid w:val="00C2185A"/>
    <w:rsid w:val="00C2227D"/>
    <w:rsid w:val="00C339C2"/>
    <w:rsid w:val="00C36C0D"/>
    <w:rsid w:val="00C46D4F"/>
    <w:rsid w:val="00C478BC"/>
    <w:rsid w:val="00C50958"/>
    <w:rsid w:val="00C54201"/>
    <w:rsid w:val="00C57FFE"/>
    <w:rsid w:val="00C6333E"/>
    <w:rsid w:val="00C71D0B"/>
    <w:rsid w:val="00C82B5B"/>
    <w:rsid w:val="00C92E9B"/>
    <w:rsid w:val="00C948E0"/>
    <w:rsid w:val="00CC0018"/>
    <w:rsid w:val="00CD1DCC"/>
    <w:rsid w:val="00CD502A"/>
    <w:rsid w:val="00CD6B48"/>
    <w:rsid w:val="00CE37F6"/>
    <w:rsid w:val="00D05FC7"/>
    <w:rsid w:val="00D16498"/>
    <w:rsid w:val="00D33192"/>
    <w:rsid w:val="00D4572B"/>
    <w:rsid w:val="00D51269"/>
    <w:rsid w:val="00D61662"/>
    <w:rsid w:val="00D654C4"/>
    <w:rsid w:val="00D66A15"/>
    <w:rsid w:val="00D7281A"/>
    <w:rsid w:val="00D72E3F"/>
    <w:rsid w:val="00D75EEA"/>
    <w:rsid w:val="00D771E4"/>
    <w:rsid w:val="00D971CE"/>
    <w:rsid w:val="00DA02C7"/>
    <w:rsid w:val="00DA5D16"/>
    <w:rsid w:val="00DB32B7"/>
    <w:rsid w:val="00DB6001"/>
    <w:rsid w:val="00DC7CC7"/>
    <w:rsid w:val="00DD05BE"/>
    <w:rsid w:val="00DD4038"/>
    <w:rsid w:val="00DE1781"/>
    <w:rsid w:val="00DE6CA4"/>
    <w:rsid w:val="00DF3BA4"/>
    <w:rsid w:val="00DF4B25"/>
    <w:rsid w:val="00E10BFC"/>
    <w:rsid w:val="00E30ED4"/>
    <w:rsid w:val="00E610BF"/>
    <w:rsid w:val="00E75268"/>
    <w:rsid w:val="00E84AED"/>
    <w:rsid w:val="00E87A55"/>
    <w:rsid w:val="00EA2078"/>
    <w:rsid w:val="00EA2D46"/>
    <w:rsid w:val="00EB1EBA"/>
    <w:rsid w:val="00EB6FA8"/>
    <w:rsid w:val="00EB751A"/>
    <w:rsid w:val="00ED5B18"/>
    <w:rsid w:val="00EE5C13"/>
    <w:rsid w:val="00EF2A03"/>
    <w:rsid w:val="00EF6B3F"/>
    <w:rsid w:val="00F052F0"/>
    <w:rsid w:val="00F23ACC"/>
    <w:rsid w:val="00F25B40"/>
    <w:rsid w:val="00F32D38"/>
    <w:rsid w:val="00F34266"/>
    <w:rsid w:val="00F41F08"/>
    <w:rsid w:val="00F5510C"/>
    <w:rsid w:val="00F656C0"/>
    <w:rsid w:val="00F772EF"/>
    <w:rsid w:val="00F802EF"/>
    <w:rsid w:val="00F83133"/>
    <w:rsid w:val="00F91836"/>
    <w:rsid w:val="00FA5C93"/>
    <w:rsid w:val="00FB1A30"/>
    <w:rsid w:val="00FB207B"/>
    <w:rsid w:val="00FB6135"/>
    <w:rsid w:val="00FB7D3A"/>
    <w:rsid w:val="00FC5C31"/>
    <w:rsid w:val="00FC658C"/>
    <w:rsid w:val="00FE2259"/>
    <w:rsid w:val="00FE55C0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7F262E"/>
  <w15:docId w15:val="{6E2DA7BD-A1F4-47CE-9717-26D95FD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CA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3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4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42D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E2259"/>
    <w:rPr>
      <w:sz w:val="20"/>
      <w:szCs w:val="20"/>
    </w:rPr>
  </w:style>
  <w:style w:type="character" w:styleId="Funotenzeichen">
    <w:name w:val="footnote reference"/>
    <w:semiHidden/>
    <w:rsid w:val="00FE2259"/>
    <w:rPr>
      <w:vertAlign w:val="superscript"/>
    </w:rPr>
  </w:style>
  <w:style w:type="paragraph" w:styleId="Sprechblasentext">
    <w:name w:val="Balloon Text"/>
    <w:basedOn w:val="Standard"/>
    <w:semiHidden/>
    <w:rsid w:val="00A10F5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8F2E3A"/>
    <w:rPr>
      <w:sz w:val="20"/>
      <w:szCs w:val="20"/>
    </w:rPr>
  </w:style>
  <w:style w:type="character" w:customStyle="1" w:styleId="EndnotentextZchn">
    <w:name w:val="Endnotentext Zchn"/>
    <w:link w:val="Endnotentext"/>
    <w:rsid w:val="008F2E3A"/>
    <w:rPr>
      <w:rFonts w:ascii="Arial" w:hAnsi="Arial"/>
    </w:rPr>
  </w:style>
  <w:style w:type="character" w:styleId="Endnotenzeichen">
    <w:name w:val="endnote reference"/>
    <w:rsid w:val="008F2E3A"/>
    <w:rPr>
      <w:vertAlign w:val="superscript"/>
    </w:rPr>
  </w:style>
  <w:style w:type="character" w:customStyle="1" w:styleId="FuzeileZchn">
    <w:name w:val="Fußzeile Zchn"/>
    <w:link w:val="Fuzeile"/>
    <w:uiPriority w:val="99"/>
    <w:rsid w:val="00B223FA"/>
    <w:rPr>
      <w:rFonts w:ascii="Arial" w:hAnsi="Arial"/>
      <w:sz w:val="22"/>
      <w:szCs w:val="24"/>
    </w:rPr>
  </w:style>
  <w:style w:type="paragraph" w:customStyle="1" w:styleId="Default">
    <w:name w:val="Default"/>
    <w:rsid w:val="008D29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29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D235A1EF13B42AAB4D753D0683B17" ma:contentTypeVersion="0" ma:contentTypeDescription="Ein neues Dokument erstellen." ma:contentTypeScope="" ma:versionID="e86f6a8fcb1893a11938c5749e5d8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DE66-590E-4756-ADB6-ED272BA69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41F4D-86D0-4A3A-8786-305DD48C20D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4F1D8A-59DD-4F09-BB4D-791446BD2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EEA8E-41D8-426B-A813-91380C42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ED5BFBD4.dotm</Template>
  <TotalTime>0</TotalTime>
  <Pages>4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betrieblicher Beurteilungsbogen für die HHS 2015</vt:lpstr>
    </vt:vector>
  </TitlesOfParts>
  <Company>.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betrieblicher Beurteilungsbogen für die HHS 2015</dc:title>
  <dc:creator>brembama</dc:creator>
  <cp:lastModifiedBy>Lohse, Beate</cp:lastModifiedBy>
  <cp:revision>3</cp:revision>
  <cp:lastPrinted>2019-12-16T12:48:00Z</cp:lastPrinted>
  <dcterms:created xsi:type="dcterms:W3CDTF">2020-08-28T15:15:00Z</dcterms:created>
  <dcterms:modified xsi:type="dcterms:W3CDTF">2020-09-02T07:03:00Z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0x01010056ED235A1EF13B42AAB4D753D0683B17</vt:lpwstr>
  </property>
</Properties>
</file>